
<file path=[Content_Types].xml><?xml version="1.0" encoding="utf-8"?>
<Types xmlns="http://schemas.openxmlformats.org/package/2006/content-types">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dvPS7C2E"/>
          <w:b w:val="0"/>
          <w:bCs w:val="0"/>
          <w:color w:val="auto"/>
          <w:kern w:val="0"/>
          <w:sz w:val="24"/>
          <w:szCs w:val="22"/>
          <w:u w:val="none"/>
          <w:lang w:val="en-US"/>
        </w:rPr>
        <w:id w:val="-1961872030"/>
        <w:lock w:val="sdtContentLocked"/>
        <w:placeholder>
          <w:docPart w:val="DefaultPlaceholder_-1854013440"/>
        </w:placeholder>
      </w:sdtPr>
      <w:sdtContent>
        <w:p w14:paraId="0F3AA871" w14:textId="77777777" w:rsidR="009E70E9" w:rsidRDefault="00203E15" w:rsidP="00DC6ADB">
          <w:pPr>
            <w:pStyle w:val="Titel"/>
            <w:spacing w:after="480"/>
            <w:rPr>
              <w:lang w:val="en-US"/>
            </w:rPr>
          </w:pPr>
          <w:r>
            <w:rPr>
              <w:lang w:val="en-US"/>
            </w:rPr>
            <w:t>UEMS-CESMA Appraisal Application</w:t>
          </w:r>
        </w:p>
        <w:p w14:paraId="585CA49B" w14:textId="77777777" w:rsidR="009E70E9" w:rsidRPr="009E70E9" w:rsidRDefault="009E70E9" w:rsidP="009E70E9">
          <w:pPr>
            <w:jc w:val="center"/>
            <w:rPr>
              <w:b/>
              <w:lang w:val="en-US"/>
            </w:rPr>
          </w:pPr>
          <w:r w:rsidRPr="009E70E9">
            <w:rPr>
              <w:b/>
              <w:highlight w:val="yellow"/>
              <w:lang w:val="en-US"/>
            </w:rPr>
            <w:t>Please note that UEMS-CESMA only accepts applications</w:t>
          </w:r>
          <w:r>
            <w:rPr>
              <w:b/>
              <w:highlight w:val="yellow"/>
              <w:lang w:val="en-US"/>
            </w:rPr>
            <w:t xml:space="preserve"> for appraisals of examinations </w:t>
          </w:r>
          <w:r w:rsidRPr="009E70E9">
            <w:rPr>
              <w:b/>
              <w:highlight w:val="yellow"/>
              <w:lang w:val="en-US"/>
            </w:rPr>
            <w:t>where all parts of the examinations</w:t>
          </w:r>
          <w:r>
            <w:rPr>
              <w:b/>
              <w:highlight w:val="yellow"/>
              <w:lang w:val="en-US"/>
            </w:rPr>
            <w:t xml:space="preserve"> (including the underlying processes, such as –but not limited to– </w:t>
          </w:r>
          <w:r>
            <w:rPr>
              <w:b/>
              <w:highlight w:val="yellow"/>
              <w:lang w:val="en-US"/>
            </w:rPr>
            <w:br/>
            <w:t>standard setting methods, construction of questions, use of examination blueprint, examination security, suitability of the venue, etc.)</w:t>
          </w:r>
          <w:r w:rsidRPr="009E70E9">
            <w:rPr>
              <w:b/>
              <w:highlight w:val="yellow"/>
              <w:lang w:val="en-US"/>
            </w:rPr>
            <w:t xml:space="preserve"> are considered for appraisal.</w:t>
          </w:r>
        </w:p>
        <w:p w14:paraId="7523B8EE" w14:textId="77777777" w:rsidR="009372C0" w:rsidRPr="009E70E9" w:rsidRDefault="00000000" w:rsidP="009E70E9">
          <w:pPr>
            <w:rPr>
              <w:lang w:val="en-US"/>
            </w:rPr>
          </w:pP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551"/>
        <w:gridCol w:w="2541"/>
        <w:gridCol w:w="2541"/>
        <w:gridCol w:w="2541"/>
      </w:tblGrid>
      <w:tr w:rsidR="00203E15" w:rsidRPr="006D31C5" w14:paraId="3D081D86" w14:textId="77777777" w:rsidTr="00DC6ADB">
        <w:trPr>
          <w:trHeight w:val="454"/>
        </w:trPr>
        <w:tc>
          <w:tcPr>
            <w:tcW w:w="2579" w:type="dxa"/>
            <w:shd w:val="clear" w:color="auto" w:fill="B8CCE4"/>
            <w:vAlign w:val="center"/>
          </w:tcPr>
          <w:sdt>
            <w:sdtPr>
              <w:rPr>
                <w:b/>
                <w:sz w:val="22"/>
                <w:lang w:val="en-US"/>
              </w:rPr>
              <w:id w:val="1423756737"/>
              <w:lock w:val="sdtContentLocked"/>
              <w:placeholder>
                <w:docPart w:val="DefaultPlaceholder_-1854013440"/>
              </w:placeholder>
            </w:sdtPr>
            <w:sdtContent>
              <w:p w14:paraId="767A6E81" w14:textId="77777777" w:rsidR="00203E15" w:rsidRPr="00F80429" w:rsidRDefault="00203E15" w:rsidP="00203E15">
                <w:pPr>
                  <w:jc w:val="center"/>
                  <w:rPr>
                    <w:b/>
                    <w:sz w:val="22"/>
                    <w:lang w:val="en-US"/>
                  </w:rPr>
                </w:pPr>
                <w:r w:rsidRPr="00F80429">
                  <w:rPr>
                    <w:b/>
                    <w:sz w:val="22"/>
                    <w:lang w:val="en-US"/>
                  </w:rPr>
                  <w:t>Date of application</w:t>
                </w:r>
                <w:r w:rsidR="00F80429">
                  <w:rPr>
                    <w:b/>
                    <w:sz w:val="22"/>
                    <w:lang w:val="en-US"/>
                  </w:rPr>
                  <w:t>*</w:t>
                </w:r>
              </w:p>
            </w:sdtContent>
          </w:sdt>
        </w:tc>
        <w:sdt>
          <w:sdtPr>
            <w:rPr>
              <w:rFonts w:ascii="Calibri Light" w:hAnsi="Calibri Light"/>
              <w:sz w:val="22"/>
              <w:lang w:val="en-US"/>
            </w:rPr>
            <w:id w:val="-1455246285"/>
            <w:placeholder>
              <w:docPart w:val="DefaultPlaceholder_-1854013440"/>
            </w:placeholder>
            <w:showingPlcHdr/>
          </w:sdtPr>
          <w:sdtContent>
            <w:tc>
              <w:tcPr>
                <w:tcW w:w="2580" w:type="dxa"/>
                <w:vAlign w:val="center"/>
              </w:tcPr>
              <w:p w14:paraId="51EE485E" w14:textId="77777777" w:rsidR="00203E15" w:rsidRPr="006D31C5" w:rsidRDefault="006D31C5" w:rsidP="006D31C5">
                <w:pPr>
                  <w:jc w:val="center"/>
                  <w:rPr>
                    <w:rFonts w:ascii="Calibri Light" w:hAnsi="Calibri Light"/>
                    <w:sz w:val="22"/>
                    <w:lang w:val="nl-BE"/>
                  </w:rPr>
                </w:pPr>
                <w:r w:rsidRPr="006D31C5">
                  <w:rPr>
                    <w:rStyle w:val="Tekstvantijdelijkeaanduiding"/>
                    <w:highlight w:val="yellow"/>
                  </w:rPr>
                  <w:t>Klik of tik om tekst in te voeren.</w:t>
                </w:r>
              </w:p>
            </w:tc>
          </w:sdtContent>
        </w:sdt>
        <w:tc>
          <w:tcPr>
            <w:tcW w:w="2579" w:type="dxa"/>
            <w:shd w:val="clear" w:color="auto" w:fill="B8CCE4"/>
            <w:vAlign w:val="center"/>
          </w:tcPr>
          <w:sdt>
            <w:sdtPr>
              <w:rPr>
                <w:b/>
                <w:sz w:val="22"/>
                <w:lang w:val="en-US"/>
              </w:rPr>
              <w:id w:val="1142771318"/>
              <w:lock w:val="sdtContentLocked"/>
              <w:placeholder>
                <w:docPart w:val="DefaultPlaceholder_-1854013440"/>
              </w:placeholder>
            </w:sdtPr>
            <w:sdtContent>
              <w:p w14:paraId="3D5B2194" w14:textId="77777777" w:rsidR="00203E15" w:rsidRPr="00F80429" w:rsidRDefault="00203E15" w:rsidP="00203E15">
                <w:pPr>
                  <w:jc w:val="center"/>
                  <w:rPr>
                    <w:sz w:val="22"/>
                    <w:lang w:val="en-US"/>
                  </w:rPr>
                </w:pPr>
                <w:r w:rsidRPr="00F80429">
                  <w:rPr>
                    <w:b/>
                    <w:sz w:val="22"/>
                    <w:lang w:val="en-US"/>
                  </w:rPr>
                  <w:t>Date received by UEMS</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808211767"/>
            <w:placeholder>
              <w:docPart w:val="DefaultPlaceholder_-1854013440"/>
            </w:placeholder>
            <w:showingPlcHdr/>
          </w:sdtPr>
          <w:sdtContent>
            <w:tc>
              <w:tcPr>
                <w:tcW w:w="2580" w:type="dxa"/>
                <w:vAlign w:val="center"/>
              </w:tcPr>
              <w:p w14:paraId="6C240607" w14:textId="77777777" w:rsidR="00203E15" w:rsidRPr="006D31C5" w:rsidRDefault="006D31C5" w:rsidP="006D31C5">
                <w:pPr>
                  <w:jc w:val="center"/>
                  <w:rPr>
                    <w:rFonts w:ascii="Calibri Light" w:hAnsi="Calibri Light"/>
                    <w:sz w:val="22"/>
                    <w:lang w:val="nl-BE"/>
                  </w:rPr>
                </w:pPr>
                <w:r w:rsidRPr="006D31C5">
                  <w:rPr>
                    <w:rStyle w:val="Tekstvantijdelijkeaanduiding"/>
                    <w:highlight w:val="yellow"/>
                  </w:rPr>
                  <w:t>Klik of tik om tekst in te voeren.</w:t>
                </w:r>
              </w:p>
            </w:tc>
          </w:sdtContent>
        </w:sdt>
      </w:tr>
    </w:tbl>
    <w:sdt>
      <w:sdtPr>
        <w:rPr>
          <w:sz w:val="16"/>
          <w:szCs w:val="16"/>
          <w:lang w:val="en-US"/>
        </w:rPr>
        <w:id w:val="1748606056"/>
        <w:lock w:val="sdtContentLocked"/>
        <w:placeholder>
          <w:docPart w:val="DefaultPlaceholder_-1854013440"/>
        </w:placeholder>
      </w:sdtPr>
      <w:sdtContent>
        <w:p w14:paraId="7B617591" w14:textId="77777777" w:rsidR="001062B8" w:rsidRPr="001062B8" w:rsidRDefault="001062B8" w:rsidP="002568EE">
          <w:pPr>
            <w:spacing w:before="120"/>
            <w:rPr>
              <w:sz w:val="16"/>
              <w:szCs w:val="16"/>
              <w:lang w:val="en-US"/>
            </w:rPr>
          </w:pPr>
          <w:r>
            <w:rPr>
              <w:sz w:val="16"/>
              <w:szCs w:val="16"/>
              <w:lang w:val="en-US"/>
            </w:rPr>
            <w:t>* Date of application needs te bo completed by the applying European Board/Society</w:t>
          </w:r>
          <w:r>
            <w:rPr>
              <w:sz w:val="16"/>
              <w:szCs w:val="16"/>
              <w:lang w:val="en-US"/>
            </w:rPr>
            <w:br/>
            <w:t xml:space="preserve">** Date received by UEMS is completed by the UEMS-CESMA Liaison Officer for Appraisals once the </w:t>
          </w:r>
          <w:r>
            <w:rPr>
              <w:sz w:val="16"/>
              <w:szCs w:val="16"/>
              <w:u w:val="single"/>
              <w:lang w:val="en-US"/>
            </w:rPr>
            <w:t>complete</w:t>
          </w:r>
          <w:r>
            <w:rPr>
              <w:sz w:val="16"/>
              <w:szCs w:val="16"/>
              <w:lang w:val="en-US"/>
            </w:rPr>
            <w:t xml:space="preserve"> submission </w:t>
          </w:r>
          <w:r>
            <w:rPr>
              <w:sz w:val="16"/>
              <w:szCs w:val="16"/>
              <w:u w:val="single"/>
              <w:lang w:val="en-US"/>
            </w:rPr>
            <w:t>with attachments</w:t>
          </w:r>
          <w:r>
            <w:rPr>
              <w:sz w:val="16"/>
              <w:szCs w:val="16"/>
              <w:lang w:val="en-US"/>
            </w:rPr>
            <w:t xml:space="preserve"> is received. </w:t>
          </w:r>
          <w:r w:rsidR="002568EE">
            <w:rPr>
              <w:sz w:val="16"/>
              <w:szCs w:val="16"/>
              <w:lang w:val="en-US"/>
            </w:rPr>
            <w:t>The UEMS-CESMA Liaison Officer for Appraisals will need approximately a 4-week period to arrange the appraisal visit and the UEMS-CESMA Observers.</w:t>
          </w:r>
        </w:p>
      </w:sdtContent>
    </w:sdt>
    <w:sdt>
      <w:sdtPr>
        <w:rPr>
          <w:lang w:val="en-US"/>
        </w:rPr>
        <w:id w:val="-1739779360"/>
        <w:lock w:val="sdtContentLocked"/>
        <w:placeholder>
          <w:docPart w:val="DefaultPlaceholder_-1854013440"/>
        </w:placeholder>
      </w:sdtPr>
      <w:sdtContent>
        <w:p w14:paraId="64E83E59" w14:textId="77777777" w:rsidR="00203E15" w:rsidRPr="00203E15" w:rsidRDefault="00203E15" w:rsidP="00203E15">
          <w:pPr>
            <w:pStyle w:val="Kop1"/>
            <w:rPr>
              <w:lang w:val="en-US"/>
            </w:rPr>
          </w:pPr>
          <w:r>
            <w:rPr>
              <w:lang w:val="en-US"/>
            </w:rPr>
            <w:t>Details of contact person</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200"/>
        <w:gridCol w:w="6974"/>
      </w:tblGrid>
      <w:tr w:rsidR="009372C0" w:rsidRPr="006D31C5" w14:paraId="10C785B0" w14:textId="77777777" w:rsidTr="00DC6ADB">
        <w:trPr>
          <w:trHeight w:val="454"/>
        </w:trPr>
        <w:tc>
          <w:tcPr>
            <w:tcW w:w="3231" w:type="dxa"/>
            <w:shd w:val="clear" w:color="auto" w:fill="B8CCE4"/>
            <w:vAlign w:val="center"/>
          </w:tcPr>
          <w:sdt>
            <w:sdtPr>
              <w:rPr>
                <w:b/>
                <w:sz w:val="22"/>
                <w:lang w:val="en-US"/>
              </w:rPr>
              <w:id w:val="1678927429"/>
              <w:lock w:val="sdtContentLocked"/>
              <w:placeholder>
                <w:docPart w:val="DefaultPlaceholder_-1854013440"/>
              </w:placeholder>
            </w:sdtPr>
            <w:sdtContent>
              <w:p w14:paraId="3CACD425" w14:textId="77777777" w:rsidR="009372C0" w:rsidRPr="00F80429" w:rsidRDefault="009372C0" w:rsidP="009372C0">
                <w:pPr>
                  <w:rPr>
                    <w:b/>
                    <w:sz w:val="22"/>
                    <w:lang w:val="en-US"/>
                  </w:rPr>
                </w:pPr>
                <w:r w:rsidRPr="00F80429">
                  <w:rPr>
                    <w:b/>
                    <w:sz w:val="22"/>
                    <w:lang w:val="en-US"/>
                  </w:rPr>
                  <w:t>Name</w:t>
                </w:r>
              </w:p>
            </w:sdtContent>
          </w:sdt>
        </w:tc>
        <w:sdt>
          <w:sdtPr>
            <w:rPr>
              <w:rFonts w:ascii="Calibri Light" w:hAnsi="Calibri Light"/>
              <w:sz w:val="22"/>
              <w:lang w:val="en-US"/>
            </w:rPr>
            <w:id w:val="-673415431"/>
            <w:placeholder>
              <w:docPart w:val="DefaultPlaceholder_-1854013440"/>
            </w:placeholder>
            <w:showingPlcHdr/>
          </w:sdtPr>
          <w:sdtContent>
            <w:tc>
              <w:tcPr>
                <w:tcW w:w="7087" w:type="dxa"/>
                <w:vAlign w:val="center"/>
              </w:tcPr>
              <w:p w14:paraId="4D5353ED" w14:textId="77777777" w:rsidR="009372C0" w:rsidRPr="006D31C5" w:rsidRDefault="006D31C5" w:rsidP="00CE4B4A">
                <w:pPr>
                  <w:rPr>
                    <w:rFonts w:ascii="Calibri Light" w:hAnsi="Calibri Light"/>
                    <w:sz w:val="22"/>
                    <w:lang w:val="nl-BE"/>
                  </w:rPr>
                </w:pPr>
                <w:r w:rsidRPr="006D31C5">
                  <w:rPr>
                    <w:rStyle w:val="Tekstvantijdelijkeaanduiding"/>
                    <w:highlight w:val="yellow"/>
                  </w:rPr>
                  <w:t>Klik of tik om tekst in te voeren.</w:t>
                </w:r>
              </w:p>
            </w:tc>
          </w:sdtContent>
        </w:sdt>
      </w:tr>
      <w:tr w:rsidR="009372C0" w:rsidRPr="006D31C5" w14:paraId="7CB97650" w14:textId="77777777" w:rsidTr="00DC6ADB">
        <w:trPr>
          <w:trHeight w:val="454"/>
        </w:trPr>
        <w:tc>
          <w:tcPr>
            <w:tcW w:w="3231" w:type="dxa"/>
            <w:shd w:val="clear" w:color="auto" w:fill="B8CCE4"/>
            <w:vAlign w:val="center"/>
          </w:tcPr>
          <w:sdt>
            <w:sdtPr>
              <w:rPr>
                <w:b/>
                <w:sz w:val="22"/>
                <w:lang w:val="en-US"/>
              </w:rPr>
              <w:id w:val="-1295897745"/>
              <w:lock w:val="sdtContentLocked"/>
              <w:placeholder>
                <w:docPart w:val="DefaultPlaceholder_-1854013440"/>
              </w:placeholder>
            </w:sdtPr>
            <w:sdtContent>
              <w:p w14:paraId="51607B91" w14:textId="77777777" w:rsidR="009372C0" w:rsidRPr="00F80429" w:rsidRDefault="009372C0" w:rsidP="009372C0">
                <w:pPr>
                  <w:rPr>
                    <w:b/>
                    <w:sz w:val="22"/>
                    <w:lang w:val="en-US"/>
                  </w:rPr>
                </w:pPr>
                <w:r w:rsidRPr="00F80429">
                  <w:rPr>
                    <w:b/>
                    <w:sz w:val="22"/>
                    <w:lang w:val="en-US"/>
                  </w:rPr>
                  <w:t>European Board/Society</w:t>
                </w:r>
              </w:p>
            </w:sdtContent>
          </w:sdt>
        </w:tc>
        <w:sdt>
          <w:sdtPr>
            <w:rPr>
              <w:rFonts w:ascii="Calibri Light" w:hAnsi="Calibri Light" w:cs="Times New Roman"/>
              <w:color w:val="000000"/>
              <w:sz w:val="22"/>
              <w:lang w:val="en-US" w:eastAsia="nl-NL"/>
            </w:rPr>
            <w:id w:val="-1490397580"/>
            <w:placeholder>
              <w:docPart w:val="DefaultPlaceholder_-1854013440"/>
            </w:placeholder>
            <w:showingPlcHdr/>
          </w:sdtPr>
          <w:sdtContent>
            <w:tc>
              <w:tcPr>
                <w:tcW w:w="7087" w:type="dxa"/>
                <w:vAlign w:val="center"/>
              </w:tcPr>
              <w:p w14:paraId="7D714037" w14:textId="77777777" w:rsidR="009372C0" w:rsidRPr="006D31C5" w:rsidRDefault="006D31C5" w:rsidP="009372C0">
                <w:pPr>
                  <w:rPr>
                    <w:rFonts w:ascii="Calibri Light" w:hAnsi="Calibri Light" w:cs="Times New Roman"/>
                    <w:color w:val="000000"/>
                    <w:sz w:val="22"/>
                    <w:lang w:val="nl-BE" w:eastAsia="nl-NL"/>
                  </w:rPr>
                </w:pPr>
                <w:r w:rsidRPr="006D31C5">
                  <w:rPr>
                    <w:rStyle w:val="Tekstvantijdelijkeaanduiding"/>
                    <w:highlight w:val="yellow"/>
                  </w:rPr>
                  <w:t>Klik of tik om tekst in te voeren.</w:t>
                </w:r>
              </w:p>
            </w:tc>
          </w:sdtContent>
        </w:sdt>
      </w:tr>
      <w:tr w:rsidR="00EA281A" w:rsidRPr="006D31C5" w14:paraId="676138F4" w14:textId="77777777" w:rsidTr="00DC6ADB">
        <w:trPr>
          <w:trHeight w:val="454"/>
        </w:trPr>
        <w:tc>
          <w:tcPr>
            <w:tcW w:w="3231" w:type="dxa"/>
            <w:shd w:val="clear" w:color="auto" w:fill="B8CCE4"/>
            <w:vAlign w:val="center"/>
          </w:tcPr>
          <w:sdt>
            <w:sdtPr>
              <w:rPr>
                <w:b/>
                <w:sz w:val="22"/>
                <w:lang w:val="en-US"/>
              </w:rPr>
              <w:id w:val="-1723742778"/>
              <w:lock w:val="sdtContentLocked"/>
              <w:placeholder>
                <w:docPart w:val="DefaultPlaceholder_-1854013440"/>
              </w:placeholder>
            </w:sdtPr>
            <w:sdtContent>
              <w:p w14:paraId="71FCD079" w14:textId="77777777" w:rsidR="00EA281A" w:rsidRPr="00F80429" w:rsidRDefault="00EA281A" w:rsidP="009372C0">
                <w:pPr>
                  <w:rPr>
                    <w:b/>
                    <w:sz w:val="22"/>
                    <w:lang w:val="en-US"/>
                  </w:rPr>
                </w:pPr>
                <w:r w:rsidRPr="00F80429">
                  <w:rPr>
                    <w:b/>
                    <w:sz w:val="22"/>
                    <w:lang w:val="en-US"/>
                  </w:rPr>
                  <w:t>E-mail address</w:t>
                </w:r>
              </w:p>
            </w:sdtContent>
          </w:sdt>
        </w:tc>
        <w:sdt>
          <w:sdtPr>
            <w:rPr>
              <w:rFonts w:ascii="Calibri Light" w:hAnsi="Calibri Light"/>
              <w:sz w:val="22"/>
              <w:lang w:val="en-US"/>
            </w:rPr>
            <w:id w:val="-251197677"/>
            <w:placeholder>
              <w:docPart w:val="DefaultPlaceholder_-1854013440"/>
            </w:placeholder>
            <w:showingPlcHdr/>
          </w:sdtPr>
          <w:sdtContent>
            <w:tc>
              <w:tcPr>
                <w:tcW w:w="7087" w:type="dxa"/>
                <w:vAlign w:val="center"/>
              </w:tcPr>
              <w:p w14:paraId="0AD6A414" w14:textId="77777777" w:rsidR="00EA281A" w:rsidRPr="006D31C5" w:rsidRDefault="006D31C5" w:rsidP="009372C0">
                <w:pPr>
                  <w:rPr>
                    <w:rFonts w:ascii="Calibri Light" w:hAnsi="Calibri Light"/>
                    <w:sz w:val="22"/>
                    <w:lang w:val="nl-BE"/>
                  </w:rPr>
                </w:pPr>
                <w:r w:rsidRPr="006D31C5">
                  <w:rPr>
                    <w:rStyle w:val="Tekstvantijdelijkeaanduiding"/>
                    <w:highlight w:val="yellow"/>
                  </w:rPr>
                  <w:t>Klik of tik om tekst in te voeren.</w:t>
                </w:r>
              </w:p>
            </w:tc>
          </w:sdtContent>
        </w:sdt>
      </w:tr>
    </w:tbl>
    <w:sdt>
      <w:sdtPr>
        <w:rPr>
          <w:lang w:val="en-US"/>
        </w:rPr>
        <w:id w:val="-1336683625"/>
        <w:lock w:val="sdtContentLocked"/>
        <w:placeholder>
          <w:docPart w:val="DefaultPlaceholder_-1854013440"/>
        </w:placeholder>
      </w:sdtPr>
      <w:sdtContent>
        <w:p w14:paraId="17D2D07E" w14:textId="77777777" w:rsidR="00203E15" w:rsidRDefault="00203E15" w:rsidP="00203E15">
          <w:pPr>
            <w:pStyle w:val="Kop1"/>
            <w:rPr>
              <w:lang w:val="en-US"/>
            </w:rPr>
          </w:pPr>
          <w:r>
            <w:rPr>
              <w:lang w:val="en-US"/>
            </w:rPr>
            <w:t>Details of European postgraduate assessment</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196"/>
        <w:gridCol w:w="6978"/>
      </w:tblGrid>
      <w:tr w:rsidR="00203E15" w:rsidRPr="006D31C5" w14:paraId="6D5AB5EB" w14:textId="77777777" w:rsidTr="00DC6ADB">
        <w:trPr>
          <w:trHeight w:val="454"/>
        </w:trPr>
        <w:tc>
          <w:tcPr>
            <w:tcW w:w="3231" w:type="dxa"/>
            <w:shd w:val="clear" w:color="auto" w:fill="B8CCE4"/>
            <w:vAlign w:val="center"/>
          </w:tcPr>
          <w:sdt>
            <w:sdtPr>
              <w:rPr>
                <w:b/>
                <w:sz w:val="22"/>
                <w:lang w:val="en-US"/>
              </w:rPr>
              <w:id w:val="-1455250565"/>
              <w:lock w:val="sdtContentLocked"/>
              <w:placeholder>
                <w:docPart w:val="DefaultPlaceholder_-1854013440"/>
              </w:placeholder>
            </w:sdtPr>
            <w:sdtContent>
              <w:p w14:paraId="0D95422D" w14:textId="77777777" w:rsidR="00203E15" w:rsidRPr="00F80429" w:rsidRDefault="00203E15" w:rsidP="00D16F58">
                <w:pPr>
                  <w:rPr>
                    <w:b/>
                    <w:sz w:val="22"/>
                    <w:lang w:val="en-US"/>
                  </w:rPr>
                </w:pPr>
                <w:r w:rsidRPr="00F80429">
                  <w:rPr>
                    <w:b/>
                    <w:sz w:val="22"/>
                    <w:lang w:val="en-US"/>
                  </w:rPr>
                  <w:t>Official name of assessment</w:t>
                </w:r>
              </w:p>
            </w:sdtContent>
          </w:sdt>
        </w:tc>
        <w:sdt>
          <w:sdtPr>
            <w:rPr>
              <w:rFonts w:ascii="Calibri Light" w:hAnsi="Calibri Light"/>
              <w:sz w:val="22"/>
              <w:lang w:val="en-US"/>
            </w:rPr>
            <w:id w:val="-134721837"/>
            <w:placeholder>
              <w:docPart w:val="DefaultPlaceholder_-1854013440"/>
            </w:placeholder>
            <w:showingPlcHdr/>
          </w:sdtPr>
          <w:sdtContent>
            <w:tc>
              <w:tcPr>
                <w:tcW w:w="7087" w:type="dxa"/>
                <w:vAlign w:val="center"/>
              </w:tcPr>
              <w:p w14:paraId="32186801" w14:textId="77777777" w:rsidR="00203E15" w:rsidRPr="006D31C5" w:rsidRDefault="006D31C5" w:rsidP="00D16F58">
                <w:pPr>
                  <w:rPr>
                    <w:rFonts w:ascii="Calibri Light" w:hAnsi="Calibri Light"/>
                    <w:sz w:val="22"/>
                    <w:lang w:val="nl-BE"/>
                  </w:rPr>
                </w:pPr>
                <w:r w:rsidRPr="006D31C5">
                  <w:rPr>
                    <w:rStyle w:val="Tekstvantijdelijkeaanduiding"/>
                    <w:highlight w:val="yellow"/>
                  </w:rPr>
                  <w:t>Klik of tik om tekst in te voeren.</w:t>
                </w:r>
              </w:p>
            </w:tc>
          </w:sdtContent>
        </w:sdt>
      </w:tr>
      <w:tr w:rsidR="00203E15" w:rsidRPr="006D31C5" w14:paraId="338112E2" w14:textId="77777777" w:rsidTr="00DC6ADB">
        <w:trPr>
          <w:trHeight w:val="454"/>
        </w:trPr>
        <w:tc>
          <w:tcPr>
            <w:tcW w:w="3231" w:type="dxa"/>
            <w:shd w:val="clear" w:color="auto" w:fill="B8CCE4"/>
            <w:vAlign w:val="center"/>
          </w:tcPr>
          <w:sdt>
            <w:sdtPr>
              <w:rPr>
                <w:b/>
                <w:sz w:val="22"/>
                <w:lang w:val="en-US"/>
              </w:rPr>
              <w:id w:val="312542549"/>
              <w:lock w:val="sdtContentLocked"/>
              <w:placeholder>
                <w:docPart w:val="DefaultPlaceholder_-1854013440"/>
              </w:placeholder>
            </w:sdtPr>
            <w:sdtContent>
              <w:p w14:paraId="4C01E41E" w14:textId="77777777" w:rsidR="00203E15" w:rsidRPr="00F80429" w:rsidRDefault="00203E15" w:rsidP="00D16F58">
                <w:pPr>
                  <w:rPr>
                    <w:b/>
                    <w:sz w:val="22"/>
                    <w:lang w:val="en-US"/>
                  </w:rPr>
                </w:pPr>
                <w:r w:rsidRPr="00F80429">
                  <w:rPr>
                    <w:b/>
                    <w:sz w:val="22"/>
                    <w:lang w:val="en-US"/>
                  </w:rPr>
                  <w:t>Venue details</w:t>
                </w:r>
              </w:p>
            </w:sdtContent>
          </w:sdt>
        </w:tc>
        <w:sdt>
          <w:sdtPr>
            <w:rPr>
              <w:rFonts w:ascii="Calibri Light" w:hAnsi="Calibri Light"/>
              <w:sz w:val="22"/>
              <w:lang w:val="en-US"/>
            </w:rPr>
            <w:id w:val="1305891045"/>
            <w:placeholder>
              <w:docPart w:val="DefaultPlaceholder_-1854013440"/>
            </w:placeholder>
            <w:showingPlcHdr/>
          </w:sdtPr>
          <w:sdtContent>
            <w:tc>
              <w:tcPr>
                <w:tcW w:w="7087" w:type="dxa"/>
                <w:vAlign w:val="center"/>
              </w:tcPr>
              <w:p w14:paraId="7F993487" w14:textId="77777777" w:rsidR="00203E15" w:rsidRPr="006D31C5" w:rsidRDefault="006D31C5" w:rsidP="00D16F58">
                <w:pPr>
                  <w:rPr>
                    <w:rFonts w:ascii="Calibri Light" w:hAnsi="Calibri Light"/>
                    <w:sz w:val="22"/>
                    <w:lang w:val="nl-BE"/>
                  </w:rPr>
                </w:pPr>
                <w:r w:rsidRPr="006D31C5">
                  <w:rPr>
                    <w:rStyle w:val="Tekstvantijdelijkeaanduiding"/>
                    <w:highlight w:val="yellow"/>
                  </w:rPr>
                  <w:t>Klik of tik om tekst in te voeren.</w:t>
                </w:r>
              </w:p>
            </w:tc>
          </w:sdtContent>
        </w:sdt>
      </w:tr>
      <w:tr w:rsidR="00203E15" w:rsidRPr="006D31C5" w14:paraId="2966324F" w14:textId="77777777" w:rsidTr="00DC6ADB">
        <w:trPr>
          <w:trHeight w:val="454"/>
        </w:trPr>
        <w:tc>
          <w:tcPr>
            <w:tcW w:w="3231" w:type="dxa"/>
            <w:shd w:val="clear" w:color="auto" w:fill="B8CCE4"/>
            <w:vAlign w:val="center"/>
          </w:tcPr>
          <w:sdt>
            <w:sdtPr>
              <w:rPr>
                <w:b/>
                <w:sz w:val="22"/>
                <w:lang w:val="en-US"/>
              </w:rPr>
              <w:id w:val="-621914888"/>
              <w:lock w:val="sdtContentLocked"/>
              <w:placeholder>
                <w:docPart w:val="DefaultPlaceholder_-1854013440"/>
              </w:placeholder>
            </w:sdtPr>
            <w:sdtContent>
              <w:p w14:paraId="79BE3B0B" w14:textId="77777777" w:rsidR="00203E15" w:rsidRPr="00F80429" w:rsidRDefault="00203E15" w:rsidP="00D16F58">
                <w:pPr>
                  <w:rPr>
                    <w:b/>
                    <w:sz w:val="22"/>
                    <w:lang w:val="en-US"/>
                  </w:rPr>
                </w:pPr>
                <w:r w:rsidRPr="00F80429">
                  <w:rPr>
                    <w:b/>
                    <w:sz w:val="22"/>
                    <w:lang w:val="en-US"/>
                  </w:rPr>
                  <w:t>Date and time schedule</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1538117219"/>
            <w:placeholder>
              <w:docPart w:val="DefaultPlaceholder_-1854013440"/>
            </w:placeholder>
            <w:showingPlcHdr/>
          </w:sdtPr>
          <w:sdtContent>
            <w:tc>
              <w:tcPr>
                <w:tcW w:w="7087" w:type="dxa"/>
                <w:vAlign w:val="center"/>
              </w:tcPr>
              <w:p w14:paraId="11EC1820" w14:textId="77777777" w:rsidR="00203E15" w:rsidRPr="006D31C5" w:rsidRDefault="006D31C5" w:rsidP="00D16F58">
                <w:pPr>
                  <w:rPr>
                    <w:rFonts w:ascii="Calibri Light" w:hAnsi="Calibri Light"/>
                    <w:sz w:val="22"/>
                    <w:lang w:val="nl-BE"/>
                  </w:rPr>
                </w:pPr>
                <w:r w:rsidRPr="006D31C5">
                  <w:rPr>
                    <w:rStyle w:val="Tekstvantijdelijkeaanduiding"/>
                    <w:highlight w:val="yellow"/>
                  </w:rPr>
                  <w:t>Klik of tik om tekst in te voeren.</w:t>
                </w:r>
              </w:p>
            </w:tc>
          </w:sdtContent>
        </w:sdt>
      </w:tr>
      <w:tr w:rsidR="001723C0" w:rsidRPr="006D31C5" w14:paraId="44FCE94F" w14:textId="77777777" w:rsidTr="00DC6ADB">
        <w:trPr>
          <w:trHeight w:val="454"/>
        </w:trPr>
        <w:tc>
          <w:tcPr>
            <w:tcW w:w="3231" w:type="dxa"/>
            <w:shd w:val="clear" w:color="auto" w:fill="B8CCE4"/>
            <w:vAlign w:val="center"/>
          </w:tcPr>
          <w:p w14:paraId="50A4BA65" w14:textId="77777777" w:rsidR="001723C0" w:rsidRPr="001723C0" w:rsidRDefault="001723C0" w:rsidP="00D16F58">
            <w:pPr>
              <w:rPr>
                <w:b/>
                <w:sz w:val="22"/>
                <w:lang w:val="nl-BE"/>
              </w:rPr>
            </w:pPr>
            <w:r w:rsidRPr="001723C0">
              <w:rPr>
                <w:b/>
                <w:sz w:val="22"/>
                <w:lang w:val="nl-BE"/>
              </w:rPr>
              <w:t>Exami</w:t>
            </w:r>
            <w:r>
              <w:rPr>
                <w:b/>
                <w:sz w:val="22"/>
                <w:lang w:val="nl-BE"/>
              </w:rPr>
              <w:t>nation experience</w:t>
            </w:r>
          </w:p>
        </w:tc>
        <w:tc>
          <w:tcPr>
            <w:tcW w:w="7087" w:type="dxa"/>
            <w:vAlign w:val="center"/>
          </w:tcPr>
          <w:p w14:paraId="5A8F8949" w14:textId="77777777" w:rsidR="001723C0" w:rsidRDefault="00000000" w:rsidP="00D16F58">
            <w:pPr>
              <w:rPr>
                <w:rFonts w:ascii="Calibri Light" w:hAnsi="Calibri Light"/>
                <w:sz w:val="22"/>
                <w:lang w:val="en-US"/>
              </w:rPr>
            </w:pPr>
            <w:sdt>
              <w:sdtPr>
                <w:rPr>
                  <w:rFonts w:ascii="Calibri Light" w:hAnsi="Calibri Light"/>
                  <w:sz w:val="22"/>
                  <w:lang w:val="en-US"/>
                </w:rPr>
                <w:id w:val="2107684185"/>
                <w14:checkbox>
                  <w14:checked w14:val="0"/>
                  <w14:checkedState w14:val="2612" w14:font="MS Gothic"/>
                  <w14:uncheckedState w14:val="2610" w14:font="MS Gothic"/>
                </w14:checkbox>
              </w:sdt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1</w:t>
            </w:r>
            <w:r w:rsidR="001723C0" w:rsidRPr="001723C0">
              <w:rPr>
                <w:rFonts w:ascii="Calibri Light" w:hAnsi="Calibri Light"/>
                <w:sz w:val="22"/>
                <w:vertAlign w:val="superscript"/>
                <w:lang w:val="en-US"/>
              </w:rPr>
              <w:t>st</w:t>
            </w:r>
            <w:r w:rsidR="001723C0">
              <w:rPr>
                <w:rFonts w:ascii="Calibri Light" w:hAnsi="Calibri Light"/>
                <w:sz w:val="22"/>
                <w:lang w:val="en-US"/>
              </w:rPr>
              <w:t xml:space="preserve"> time examination (formative appraisal)</w:t>
            </w:r>
          </w:p>
          <w:p w14:paraId="4F929221" w14:textId="77777777" w:rsidR="001723C0" w:rsidRDefault="00000000" w:rsidP="00D16F58">
            <w:pPr>
              <w:rPr>
                <w:rFonts w:ascii="Calibri Light" w:hAnsi="Calibri Light"/>
                <w:sz w:val="22"/>
                <w:lang w:val="en-US"/>
              </w:rPr>
            </w:pPr>
            <w:sdt>
              <w:sdtPr>
                <w:rPr>
                  <w:rFonts w:ascii="Calibri Light" w:hAnsi="Calibri Light"/>
                  <w:sz w:val="22"/>
                  <w:lang w:val="en-US"/>
                </w:rPr>
                <w:id w:val="-618684159"/>
                <w14:checkbox>
                  <w14:checked w14:val="0"/>
                  <w14:checkedState w14:val="2612" w14:font="MS Gothic"/>
                  <w14:uncheckedState w14:val="2610" w14:font="MS Gothic"/>
                </w14:checkbox>
              </w:sdt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examination organized at least for the 2</w:t>
            </w:r>
            <w:r w:rsidR="001723C0" w:rsidRPr="001723C0">
              <w:rPr>
                <w:rFonts w:ascii="Calibri Light" w:hAnsi="Calibri Light"/>
                <w:sz w:val="22"/>
                <w:vertAlign w:val="superscript"/>
                <w:lang w:val="en-US"/>
              </w:rPr>
              <w:t>nd</w:t>
            </w:r>
            <w:r w:rsidR="001723C0">
              <w:rPr>
                <w:rFonts w:ascii="Calibri Light" w:hAnsi="Calibri Light"/>
                <w:sz w:val="22"/>
                <w:lang w:val="en-US"/>
              </w:rPr>
              <w:t xml:space="preserve"> time (summative appraisal)</w:t>
            </w:r>
          </w:p>
        </w:tc>
      </w:tr>
    </w:tbl>
    <w:sdt>
      <w:sdtPr>
        <w:rPr>
          <w:sz w:val="16"/>
          <w:szCs w:val="16"/>
          <w:lang w:val="en-US"/>
        </w:rPr>
        <w:id w:val="-1852552183"/>
        <w:lock w:val="sdtContentLocked"/>
        <w:placeholder>
          <w:docPart w:val="DefaultPlaceholder_-1854013440"/>
        </w:placeholder>
      </w:sdtPr>
      <w:sdtContent>
        <w:p w14:paraId="358F5610" w14:textId="77777777" w:rsidR="00F80429" w:rsidRPr="00F80429" w:rsidRDefault="00F80429" w:rsidP="002568EE">
          <w:pPr>
            <w:spacing w:before="120"/>
            <w:rPr>
              <w:sz w:val="16"/>
              <w:szCs w:val="16"/>
              <w:lang w:val="en-US"/>
            </w:rPr>
          </w:pPr>
          <w:r w:rsidRPr="00F80429">
            <w:rPr>
              <w:sz w:val="16"/>
              <w:szCs w:val="16"/>
              <w:lang w:val="en-US"/>
            </w:rPr>
            <w:t>*</w:t>
          </w:r>
          <w:r w:rsidR="001062B8">
            <w:rPr>
              <w:sz w:val="16"/>
              <w:szCs w:val="16"/>
              <w:lang w:val="en-US"/>
            </w:rPr>
            <w:t>**</w:t>
          </w:r>
          <w:r w:rsidRPr="00F80429">
            <w:rPr>
              <w:sz w:val="16"/>
              <w:szCs w:val="16"/>
              <w:lang w:val="en-US"/>
            </w:rPr>
            <w:t xml:space="preserve"> Please make sure that the application for UEMS-CESMA appraisal is submitt</w:t>
          </w:r>
          <w:r>
            <w:rPr>
              <w:sz w:val="16"/>
              <w:szCs w:val="16"/>
              <w:lang w:val="en-US"/>
            </w:rPr>
            <w:t xml:space="preserve">ed at least 6 months prior to the date of the assessment that is asked to be appraised. Within a 4-week period after the </w:t>
          </w:r>
          <w:r w:rsidR="001062B8">
            <w:rPr>
              <w:sz w:val="16"/>
              <w:szCs w:val="16"/>
              <w:lang w:val="en-US"/>
            </w:rPr>
            <w:t>appraisal visit</w:t>
          </w:r>
          <w:r>
            <w:rPr>
              <w:sz w:val="16"/>
              <w:szCs w:val="16"/>
              <w:lang w:val="en-US"/>
            </w:rPr>
            <w:t xml:space="preserve"> a “draft report” will be submitted for review to rule out</w:t>
          </w:r>
          <w:r w:rsidR="001062B8">
            <w:rPr>
              <w:sz w:val="16"/>
              <w:szCs w:val="16"/>
              <w:lang w:val="en-US"/>
            </w:rPr>
            <w:t xml:space="preserve"> any possible misunderstandings (as the UEMS-CESMA appraisal procedure is an independent evaluation process no major changes by the requesting European Board/Society to the draft report are accepted.</w:t>
          </w:r>
        </w:p>
      </w:sdtContent>
    </w:sdt>
    <w:sdt>
      <w:sdtPr>
        <w:rPr>
          <w:b/>
          <w:highlight w:val="yellow"/>
          <w:lang w:val="en-US"/>
        </w:rPr>
        <w:id w:val="1076863807"/>
        <w:lock w:val="sdtContentLocked"/>
        <w:placeholder>
          <w:docPart w:val="DefaultPlaceholder_-1854013440"/>
        </w:placeholder>
      </w:sdtPr>
      <w:sdtContent>
        <w:p w14:paraId="56E57FE6" w14:textId="77777777" w:rsidR="00F80429" w:rsidRPr="00C86A19" w:rsidRDefault="00F80429" w:rsidP="00F80429">
          <w:pPr>
            <w:spacing w:before="240"/>
            <w:jc w:val="center"/>
            <w:rPr>
              <w:b/>
              <w:lang w:val="en-US"/>
            </w:rPr>
          </w:pPr>
          <w:r w:rsidRPr="00C86A19">
            <w:rPr>
              <w:b/>
              <w:highlight w:val="yellow"/>
              <w:lang w:val="en-US"/>
            </w:rPr>
            <w:t>Please add all available information regarding the structure, modality of organisation and eligibility criteria to this application form</w:t>
          </w:r>
          <w:r>
            <w:rPr>
              <w:b/>
              <w:highlight w:val="yellow"/>
              <w:lang w:val="en-US"/>
            </w:rPr>
            <w:t xml:space="preserve"> as </w:t>
          </w:r>
          <w:r>
            <w:rPr>
              <w:b/>
              <w:highlight w:val="yellow"/>
              <w:u w:val="single"/>
              <w:lang w:val="en-US"/>
            </w:rPr>
            <w:t>attachment</w:t>
          </w:r>
          <w:r>
            <w:rPr>
              <w:b/>
              <w:highlight w:val="yellow"/>
              <w:lang w:val="en-US"/>
            </w:rPr>
            <w:t xml:space="preserve"> to this UEMS-CESMA Appraisal Application form</w:t>
          </w:r>
          <w:r w:rsidRPr="00C86A19">
            <w:rPr>
              <w:b/>
              <w:highlight w:val="yellow"/>
              <w:lang w:val="en-US"/>
            </w:rPr>
            <w:t>.</w:t>
          </w:r>
        </w:p>
      </w:sdtContent>
    </w:sdt>
    <w:sdt>
      <w:sdtPr>
        <w:rPr>
          <w:lang w:val="en-US"/>
        </w:rPr>
        <w:id w:val="1834103998"/>
        <w:lock w:val="sdtContentLocked"/>
        <w:placeholder>
          <w:docPart w:val="DefaultPlaceholder_-1854013440"/>
        </w:placeholder>
      </w:sdtPr>
      <w:sdtContent>
        <w:p w14:paraId="3D687D76" w14:textId="77777777" w:rsidR="00203E15" w:rsidRDefault="00F80429" w:rsidP="00203E15">
          <w:pPr>
            <w:pStyle w:val="Kop1"/>
            <w:rPr>
              <w:lang w:val="en-US"/>
            </w:rPr>
          </w:pPr>
          <w:r>
            <w:rPr>
              <w:lang w:val="en-US"/>
            </w:rPr>
            <w:t>Further</w:t>
          </w:r>
          <w:r w:rsidR="00203E15">
            <w:rPr>
              <w:lang w:val="en-US"/>
            </w:rPr>
            <w:t xml:space="preserve"> information </w:t>
          </w:r>
        </w:p>
      </w:sdtContent>
    </w:sdt>
    <w:sdt>
      <w:sdtPr>
        <w:rPr>
          <w:szCs w:val="24"/>
          <w:lang w:val="en-US"/>
        </w:rPr>
        <w:id w:val="-1488932640"/>
        <w:lock w:val="sdtContentLocked"/>
        <w:placeholder>
          <w:docPart w:val="DefaultPlaceholder_-1854013440"/>
        </w:placeholder>
      </w:sdtPr>
      <w:sdtContent>
        <w:p w14:paraId="6CA1E8B6" w14:textId="77777777" w:rsidR="00DC6ADB" w:rsidRPr="001062B8" w:rsidRDefault="00CE4B4A" w:rsidP="00203E15">
          <w:pPr>
            <w:rPr>
              <w:szCs w:val="24"/>
              <w:lang w:val="en-US"/>
            </w:rPr>
          </w:pPr>
          <w:r w:rsidRPr="001062B8">
            <w:rPr>
              <w:szCs w:val="24"/>
              <w:lang w:val="en-US"/>
            </w:rPr>
            <w:t xml:space="preserve">Please find all relevant information </w:t>
          </w:r>
          <w:r w:rsidR="001062B8">
            <w:rPr>
              <w:szCs w:val="24"/>
              <w:lang w:val="en-US"/>
            </w:rPr>
            <w:t xml:space="preserve">regarding the UEMS-CESMA Appraisal procedure </w:t>
          </w:r>
          <w:r w:rsidRPr="001062B8">
            <w:rPr>
              <w:szCs w:val="24"/>
              <w:lang w:val="en-US"/>
            </w:rPr>
            <w:t xml:space="preserve">on our website: </w:t>
          </w:r>
          <w:r w:rsidR="001062B8">
            <w:rPr>
              <w:szCs w:val="24"/>
              <w:lang w:val="en-US"/>
            </w:rPr>
            <w:br/>
          </w:r>
          <w:hyperlink r:id="rId8" w:history="1">
            <w:r w:rsidR="00F80429" w:rsidRPr="001062B8">
              <w:rPr>
                <w:rStyle w:val="Hyperlink"/>
                <w:szCs w:val="24"/>
                <w:lang w:val="en-US"/>
              </w:rPr>
              <w:t>https://www.uems.eu/areas-of-expertise/postgraduate-training/cesma/cesma-appraisals</w:t>
            </w:r>
          </w:hyperlink>
          <w:r w:rsidR="00F80429" w:rsidRPr="001062B8">
            <w:rPr>
              <w:szCs w:val="24"/>
              <w:lang w:val="en-US"/>
            </w:rPr>
            <w:t>.</w:t>
          </w:r>
        </w:p>
      </w:sdtContent>
    </w:sdt>
    <w:p w14:paraId="1A698DF3" w14:textId="77777777" w:rsidR="00F80429" w:rsidRDefault="00F80429" w:rsidP="00203E15">
      <w:pPr>
        <w:rPr>
          <w:sz w:val="16"/>
          <w:szCs w:val="16"/>
          <w:lang w:val="en-US"/>
        </w:rPr>
      </w:pPr>
    </w:p>
    <w:sdt>
      <w:sdtPr>
        <w:rPr>
          <w:sz w:val="16"/>
          <w:szCs w:val="16"/>
          <w:lang w:val="en-US"/>
        </w:rPr>
        <w:id w:val="-505754865"/>
        <w:lock w:val="sdtContentLocked"/>
        <w:placeholder>
          <w:docPart w:val="DefaultPlaceholder_-1854013440"/>
        </w:placeholder>
      </w:sdtPr>
      <w:sdtContent>
        <w:p w14:paraId="5E775241" w14:textId="77777777" w:rsidR="00F80429" w:rsidRDefault="00DC6ADB" w:rsidP="00203E15">
          <w:pPr>
            <w:rPr>
              <w:sz w:val="16"/>
              <w:szCs w:val="16"/>
              <w:lang w:val="en-US"/>
            </w:rPr>
          </w:pPr>
          <w:r w:rsidRPr="00DC6ADB">
            <w:rPr>
              <w:sz w:val="16"/>
              <w:szCs w:val="16"/>
              <w:lang w:val="en-US"/>
            </w:rPr>
            <w:t xml:space="preserve">By introducing this document to UEMS-CESMA the Board/Society agrees to pay the </w:t>
          </w:r>
          <w:r w:rsidRPr="002568EE">
            <w:rPr>
              <w:b/>
              <w:sz w:val="16"/>
              <w:szCs w:val="16"/>
              <w:lang w:val="en-US"/>
            </w:rPr>
            <w:t>UEMS-CESMA Appraisal fee</w:t>
          </w:r>
          <w:r w:rsidRPr="00DC6ADB">
            <w:rPr>
              <w:sz w:val="16"/>
              <w:szCs w:val="16"/>
              <w:lang w:val="en-US"/>
            </w:rPr>
            <w:t xml:space="preserve"> (430 euro, of which 200 euro is non-refundable in case of cancellation and has to be paid in advance at time of submission) as well to </w:t>
          </w:r>
          <w:r w:rsidRPr="002568EE">
            <w:rPr>
              <w:b/>
              <w:sz w:val="16"/>
              <w:szCs w:val="16"/>
              <w:lang w:val="en-US"/>
            </w:rPr>
            <w:t>cover the expenses</w:t>
          </w:r>
          <w:r w:rsidRPr="00DC6ADB">
            <w:rPr>
              <w:sz w:val="16"/>
              <w:szCs w:val="16"/>
              <w:lang w:val="en-US"/>
            </w:rPr>
            <w:t xml:space="preserve"> (travel, accommodation and meals) of the UEMS-CESMA Observers who do not receive any fees.</w:t>
          </w:r>
        </w:p>
      </w:sdtContent>
    </w:sdt>
    <w:sdt>
      <w:sdtPr>
        <w:rPr>
          <w:highlight w:val="yellow"/>
          <w:lang w:val="en-US"/>
        </w:rPr>
        <w:id w:val="1438100481"/>
        <w:lock w:val="sdtLocked"/>
        <w:placeholder>
          <w:docPart w:val="DefaultPlaceholder_-1854013440"/>
        </w:placeholder>
      </w:sdtPr>
      <w:sdtContent>
        <w:p w14:paraId="229B838C" w14:textId="4103DE17" w:rsidR="00AC2F85" w:rsidRDefault="00AC2F85" w:rsidP="002559C4">
          <w:pPr>
            <w:pStyle w:val="Kop1"/>
            <w:keepNext w:val="0"/>
            <w:spacing w:before="240" w:after="0"/>
            <w:jc w:val="center"/>
            <w:rPr>
              <w:lang w:val="en-US"/>
            </w:rPr>
          </w:pPr>
          <w:r w:rsidRPr="00AC2F85">
            <w:rPr>
              <w:highlight w:val="yellow"/>
              <w:lang w:val="en-US"/>
            </w:rPr>
            <w:t xml:space="preserve">Please return this form and the attachments by e-mail to </w:t>
          </w:r>
          <w:r w:rsidR="00027085">
            <w:rPr>
              <w:highlight w:val="yellow"/>
              <w:lang w:val="en-US"/>
            </w:rPr>
            <w:t>the UEMS</w:t>
          </w:r>
          <w:r w:rsidR="007D5FC3">
            <w:rPr>
              <w:highlight w:val="yellow"/>
              <w:lang w:val="en-US"/>
            </w:rPr>
            <w:t>-CESMA Liaison Officer for Appraisals and the UEMS Central Office</w:t>
          </w:r>
          <w:r w:rsidR="006D31C5">
            <w:rPr>
              <w:highlight w:val="yellow"/>
              <w:lang w:val="en-US"/>
            </w:rPr>
            <w:br/>
          </w:r>
          <w:r w:rsidR="00C86A19">
            <w:rPr>
              <w:highlight w:val="yellow"/>
              <w:lang w:val="en-US"/>
            </w:rPr>
            <w:t>(</w:t>
          </w:r>
          <w:r w:rsidR="007D5FC3">
            <w:rPr>
              <w:highlight w:val="yellow"/>
              <w:lang w:val="en-US"/>
            </w:rPr>
            <w:t>danny.mathysen@uantwerpen.be</w:t>
          </w:r>
          <w:r w:rsidR="006D31C5">
            <w:rPr>
              <w:highlight w:val="yellow"/>
              <w:lang w:val="en-US"/>
            </w:rPr>
            <w:t xml:space="preserve">  AND  coordination@uems.eu</w:t>
          </w:r>
          <w:r w:rsidRPr="00AC2F85">
            <w:rPr>
              <w:highlight w:val="yellow"/>
              <w:lang w:val="en-US"/>
            </w:rPr>
            <w:t>)</w:t>
          </w:r>
        </w:p>
      </w:sdtContent>
    </w:sdt>
    <w:sdt>
      <w:sdtPr>
        <w:rPr>
          <w:rFonts w:cs="AdvPS7C2E"/>
          <w:b w:val="0"/>
          <w:bCs w:val="0"/>
          <w:color w:val="auto"/>
          <w:kern w:val="0"/>
          <w:szCs w:val="22"/>
          <w:u w:val="none"/>
          <w:lang w:val="en-US"/>
        </w:rPr>
        <w:id w:val="-332838338"/>
        <w:lock w:val="sdtContentLocked"/>
        <w:placeholder>
          <w:docPart w:val="DefaultPlaceholder_-1854013440"/>
        </w:placeholder>
      </w:sdtPr>
      <w:sdtContent>
        <w:p w14:paraId="431255F8" w14:textId="77777777" w:rsidR="002559C4" w:rsidRDefault="008F02F8" w:rsidP="008F02F8">
          <w:pPr>
            <w:pStyle w:val="Kop1"/>
            <w:rPr>
              <w:lang w:val="en-US"/>
            </w:rPr>
          </w:pPr>
          <w:r>
            <w:rPr>
              <w:lang w:val="en-US"/>
            </w:rPr>
            <w:t>List of attachments</w:t>
          </w:r>
        </w:p>
        <w:p w14:paraId="3178E934" w14:textId="77777777" w:rsidR="009E70E9" w:rsidRDefault="008F02F8" w:rsidP="008F02F8">
          <w:pPr>
            <w:spacing w:after="120"/>
            <w:rPr>
              <w:lang w:val="en-US"/>
            </w:rPr>
          </w:pPr>
          <w:r>
            <w:rPr>
              <w:lang w:val="en-US"/>
            </w:rPr>
            <w:t>Please provide a description of the list of attachments to this application form. All relevant documents need to be attached to this application form (actual documents, no links to any website!). Apart from the existing documents describing the examination, please provide also a summary for the UEMS-CESMA Observers in which the different documents are linked to each other.</w:t>
          </w:r>
        </w:p>
        <w:p w14:paraId="06974F21" w14:textId="77777777" w:rsidR="009E70E9" w:rsidRPr="00924BB0" w:rsidRDefault="009E70E9" w:rsidP="009E70E9">
          <w:pPr>
            <w:rPr>
              <w:highlight w:val="yellow"/>
              <w:lang w:val="en-US"/>
            </w:rPr>
          </w:pPr>
          <w:r w:rsidRPr="00924BB0">
            <w:rPr>
              <w:highlight w:val="yellow"/>
              <w:lang w:val="en-US"/>
            </w:rPr>
            <w:t>Description of the following elements are considered as mandatory attachments:</w:t>
          </w:r>
        </w:p>
        <w:p w14:paraId="75C3534A" w14:textId="77777777" w:rsidR="009E70E9" w:rsidRPr="00924BB0" w:rsidRDefault="009E70E9" w:rsidP="009E70E9">
          <w:pPr>
            <w:pStyle w:val="Lijstalinea"/>
            <w:numPr>
              <w:ilvl w:val="0"/>
              <w:numId w:val="29"/>
            </w:numPr>
            <w:spacing w:after="120"/>
            <w:rPr>
              <w:highlight w:val="yellow"/>
              <w:lang w:val="en-US"/>
            </w:rPr>
          </w:pPr>
          <w:r w:rsidRPr="00924BB0">
            <w:rPr>
              <w:highlight w:val="yellow"/>
              <w:lang w:val="en-US"/>
            </w:rPr>
            <w:t xml:space="preserve">Official request letter for the appraisal signed by the relevant UEMS Board/Section </w:t>
          </w:r>
          <w:r w:rsidRPr="00924BB0">
            <w:rPr>
              <w:b/>
              <w:highlight w:val="yellow"/>
              <w:u w:val="single"/>
              <w:lang w:val="en-US"/>
            </w:rPr>
            <w:t>and by</w:t>
          </w:r>
          <w:r w:rsidRPr="00924BB0">
            <w:rPr>
              <w:highlight w:val="yellow"/>
              <w:lang w:val="en-US"/>
            </w:rPr>
            <w:t xml:space="preserve"> the Chair of the Examination Committee</w:t>
          </w:r>
        </w:p>
        <w:p w14:paraId="615F47D3" w14:textId="77777777" w:rsidR="009E70E9" w:rsidRPr="00924BB0" w:rsidRDefault="009E70E9" w:rsidP="009E70E9">
          <w:pPr>
            <w:pStyle w:val="Lijstalinea"/>
            <w:numPr>
              <w:ilvl w:val="0"/>
              <w:numId w:val="29"/>
            </w:numPr>
            <w:spacing w:after="120"/>
            <w:rPr>
              <w:highlight w:val="yellow"/>
              <w:lang w:val="en-US"/>
            </w:rPr>
          </w:pPr>
          <w:r w:rsidRPr="00924BB0">
            <w:rPr>
              <w:highlight w:val="yellow"/>
              <w:lang w:val="en-US"/>
            </w:rPr>
            <w:t>Detailed description of the examination structure (e.g. part 1 MCQ’s, part 2 oral assessment,</w:t>
          </w:r>
          <w:r w:rsidR="001723C0">
            <w:rPr>
              <w:highlight w:val="yellow"/>
              <w:lang w:val="en-US"/>
            </w:rPr>
            <w:t xml:space="preserve"> etc.</w:t>
          </w:r>
          <w:r w:rsidRPr="00924BB0">
            <w:rPr>
              <w:highlight w:val="yellow"/>
              <w:lang w:val="en-US"/>
            </w:rPr>
            <w:t>)</w:t>
          </w:r>
          <w:r w:rsidR="001723C0">
            <w:rPr>
              <w:highlight w:val="yellow"/>
              <w:lang w:val="en-US"/>
            </w:rPr>
            <w:t xml:space="preserve"> including question writing procedure, question management procedure, question selection procedure, procedure for score calculation, procedure for pass/fail decision, …</w:t>
          </w:r>
        </w:p>
        <w:p w14:paraId="1F5352EE" w14:textId="77777777" w:rsidR="009E70E9" w:rsidRPr="00924BB0" w:rsidRDefault="009E70E9" w:rsidP="009E70E9">
          <w:pPr>
            <w:pStyle w:val="Lijstalinea"/>
            <w:numPr>
              <w:ilvl w:val="0"/>
              <w:numId w:val="29"/>
            </w:numPr>
            <w:spacing w:after="120"/>
            <w:rPr>
              <w:highlight w:val="yellow"/>
              <w:lang w:val="en-US"/>
            </w:rPr>
          </w:pPr>
          <w:r w:rsidRPr="00924BB0">
            <w:rPr>
              <w:highlight w:val="yellow"/>
              <w:lang w:val="en-US"/>
            </w:rPr>
            <w:t xml:space="preserve">Detailed description of the </w:t>
          </w:r>
          <w:r w:rsidR="001723C0">
            <w:rPr>
              <w:highlight w:val="yellow"/>
              <w:lang w:val="en-US"/>
            </w:rPr>
            <w:t>workforce</w:t>
          </w:r>
          <w:r w:rsidRPr="00924BB0">
            <w:rPr>
              <w:highlight w:val="yellow"/>
              <w:lang w:val="en-US"/>
            </w:rPr>
            <w:t xml:space="preserve"> involved in construction and delivery of the examination</w:t>
          </w:r>
        </w:p>
        <w:p w14:paraId="5AA12FCE" w14:textId="77777777" w:rsidR="009E70E9" w:rsidRPr="00924BB0" w:rsidRDefault="009E70E9" w:rsidP="009E70E9">
          <w:pPr>
            <w:pStyle w:val="Lijstalinea"/>
            <w:numPr>
              <w:ilvl w:val="0"/>
              <w:numId w:val="29"/>
            </w:numPr>
            <w:spacing w:after="120"/>
            <w:rPr>
              <w:highlight w:val="yellow"/>
              <w:lang w:val="en-US"/>
            </w:rPr>
          </w:pPr>
          <w:r w:rsidRPr="00924BB0">
            <w:rPr>
              <w:highlight w:val="yellow"/>
              <w:lang w:val="en-US"/>
            </w:rPr>
            <w:t>Detailed description of the logistics of the examination</w:t>
          </w:r>
        </w:p>
        <w:p w14:paraId="74B3C647" w14:textId="77777777" w:rsidR="009E70E9" w:rsidRPr="00924BB0" w:rsidRDefault="009E70E9" w:rsidP="009E70E9">
          <w:pPr>
            <w:pStyle w:val="Lijstalinea"/>
            <w:numPr>
              <w:ilvl w:val="0"/>
              <w:numId w:val="29"/>
            </w:numPr>
            <w:spacing w:after="120"/>
            <w:rPr>
              <w:highlight w:val="yellow"/>
              <w:lang w:val="en-US"/>
            </w:rPr>
          </w:pPr>
          <w:r w:rsidRPr="00924BB0">
            <w:rPr>
              <w:highlight w:val="yellow"/>
              <w:lang w:val="en-US"/>
            </w:rPr>
            <w:t>Detailed description of the information provided to candidates and to examiners</w:t>
          </w:r>
        </w:p>
        <w:p w14:paraId="2FCA86D5" w14:textId="77777777" w:rsidR="00924BB0" w:rsidRPr="00924BB0" w:rsidRDefault="009E70E9" w:rsidP="009E70E9">
          <w:pPr>
            <w:pStyle w:val="Lijstalinea"/>
            <w:numPr>
              <w:ilvl w:val="0"/>
              <w:numId w:val="29"/>
            </w:numPr>
            <w:spacing w:after="120"/>
            <w:rPr>
              <w:highlight w:val="yellow"/>
              <w:lang w:val="en-US"/>
            </w:rPr>
          </w:pPr>
          <w:r w:rsidRPr="00924BB0">
            <w:rPr>
              <w:highlight w:val="yellow"/>
              <w:lang w:val="en-US"/>
            </w:rPr>
            <w:t xml:space="preserve">Detailed description of conflicts of interest (commercial interest with e.g. examination delivery providers, teaching </w:t>
          </w:r>
          <w:r w:rsidR="00924BB0" w:rsidRPr="00924BB0">
            <w:rPr>
              <w:highlight w:val="yellow"/>
              <w:lang w:val="en-US"/>
            </w:rPr>
            <w:t>in preparatory/revision courses, examiners being known to candidates, etc.)</w:t>
          </w:r>
        </w:p>
        <w:p w14:paraId="07A368BB" w14:textId="77777777" w:rsidR="00924BB0" w:rsidRPr="00924BB0" w:rsidRDefault="00924BB0" w:rsidP="009E70E9">
          <w:pPr>
            <w:pStyle w:val="Lijstalinea"/>
            <w:numPr>
              <w:ilvl w:val="0"/>
              <w:numId w:val="29"/>
            </w:numPr>
            <w:spacing w:after="120"/>
            <w:rPr>
              <w:highlight w:val="yellow"/>
              <w:lang w:val="en-US"/>
            </w:rPr>
          </w:pPr>
          <w:r w:rsidRPr="00924BB0">
            <w:rPr>
              <w:highlight w:val="yellow"/>
              <w:lang w:val="en-US"/>
            </w:rPr>
            <w:t>Detailed procedure for appeals available to candidates</w:t>
          </w:r>
        </w:p>
        <w:p w14:paraId="22F58F20" w14:textId="77777777" w:rsidR="00924BB0" w:rsidRPr="00924BB0" w:rsidRDefault="00924BB0" w:rsidP="009E70E9">
          <w:pPr>
            <w:pStyle w:val="Lijstalinea"/>
            <w:numPr>
              <w:ilvl w:val="0"/>
              <w:numId w:val="29"/>
            </w:numPr>
            <w:spacing w:after="120"/>
            <w:rPr>
              <w:highlight w:val="yellow"/>
              <w:lang w:val="en-US"/>
            </w:rPr>
          </w:pPr>
          <w:r w:rsidRPr="00924BB0">
            <w:rPr>
              <w:highlight w:val="yellow"/>
              <w:lang w:val="en-US"/>
            </w:rPr>
            <w:t>Detailed description of demographics of examiners and of candidates</w:t>
          </w:r>
        </w:p>
        <w:p w14:paraId="41807326" w14:textId="77777777" w:rsidR="00924BB0" w:rsidRPr="00924BB0" w:rsidRDefault="00924BB0" w:rsidP="009E70E9">
          <w:pPr>
            <w:pStyle w:val="Lijstalinea"/>
            <w:numPr>
              <w:ilvl w:val="0"/>
              <w:numId w:val="29"/>
            </w:numPr>
            <w:spacing w:after="120"/>
            <w:rPr>
              <w:highlight w:val="yellow"/>
              <w:lang w:val="en-US"/>
            </w:rPr>
          </w:pPr>
          <w:r w:rsidRPr="00924BB0">
            <w:rPr>
              <w:highlight w:val="yellow"/>
              <w:lang w:val="en-US"/>
            </w:rPr>
            <w:t>Language(s) in which the examination is conducted</w:t>
          </w:r>
        </w:p>
        <w:p w14:paraId="77CE5F4E" w14:textId="77777777" w:rsidR="00924BB0" w:rsidRDefault="00924BB0" w:rsidP="009E70E9">
          <w:pPr>
            <w:pStyle w:val="Lijstalinea"/>
            <w:numPr>
              <w:ilvl w:val="0"/>
              <w:numId w:val="29"/>
            </w:numPr>
            <w:spacing w:after="120"/>
            <w:rPr>
              <w:lang w:val="en-US"/>
            </w:rPr>
          </w:pPr>
          <w:r w:rsidRPr="00924BB0">
            <w:rPr>
              <w:highlight w:val="yellow"/>
              <w:lang w:val="en-US"/>
            </w:rPr>
            <w:t>Indication of two persons that may be involved in UEMS-CESMA appraisals (of other examinations) in the future</w:t>
          </w:r>
        </w:p>
        <w:p w14:paraId="432B1FC2" w14:textId="77777777" w:rsidR="008F02F8" w:rsidRPr="00924BB0" w:rsidRDefault="00000000" w:rsidP="00924BB0">
          <w:pPr>
            <w:spacing w:after="120"/>
            <w:rPr>
              <w:lang w:val="en-US"/>
            </w:rPr>
          </w:pPr>
        </w:p>
      </w:sdtContent>
    </w:sdt>
    <w:sdt>
      <w:sdtPr>
        <w:rPr>
          <w:rFonts w:ascii="Calibri Light" w:hAnsi="Calibri Light"/>
          <w:sz w:val="22"/>
          <w:lang w:val="en-US"/>
        </w:rPr>
        <w:id w:val="1643153560"/>
        <w:lock w:val="sdtLocked"/>
        <w:placeholder>
          <w:docPart w:val="96E838C9D61948AA9060EB5039F8816D"/>
        </w:placeholder>
        <w:showingPlcHdr/>
      </w:sdtPr>
      <w:sdtContent>
        <w:p w14:paraId="686E2905" w14:textId="77777777" w:rsidR="008F02F8" w:rsidRPr="00723FFF" w:rsidRDefault="008F02F8" w:rsidP="008F02F8">
          <w:pPr>
            <w:rPr>
              <w:rFonts w:ascii="Calibri Light" w:hAnsi="Calibri Light"/>
              <w:sz w:val="22"/>
              <w:lang w:val="nl-BE"/>
            </w:rPr>
          </w:pPr>
          <w:r w:rsidRPr="006D31C5">
            <w:rPr>
              <w:rStyle w:val="Tekstvantijdelijkeaanduiding"/>
              <w:highlight w:val="yellow"/>
            </w:rPr>
            <w:t>Klik of tik om tekst in te voeren.</w:t>
          </w:r>
        </w:p>
      </w:sdtContent>
    </w:sdt>
    <w:sdt>
      <w:sdtPr>
        <w:rPr>
          <w:rFonts w:cs="AdvPS7C2E"/>
          <w:b w:val="0"/>
          <w:bCs w:val="0"/>
          <w:color w:val="auto"/>
          <w:kern w:val="0"/>
          <w:szCs w:val="22"/>
          <w:u w:val="none"/>
          <w:lang w:val="en-US"/>
        </w:rPr>
        <w:id w:val="-472989190"/>
        <w:lock w:val="sdtContentLocked"/>
        <w:placeholder>
          <w:docPart w:val="DefaultPlaceholder_-1854013440"/>
        </w:placeholder>
      </w:sdtPr>
      <w:sdtContent>
        <w:p w14:paraId="652892F6" w14:textId="77777777" w:rsidR="008F02F8" w:rsidRPr="008F02F8" w:rsidRDefault="008F02F8" w:rsidP="008F02F8">
          <w:pPr>
            <w:pStyle w:val="Kop1"/>
            <w:pageBreakBefore/>
            <w:rPr>
              <w:lang w:val="en-US"/>
            </w:rPr>
          </w:pPr>
          <w:r w:rsidRPr="008F02F8">
            <w:rPr>
              <w:lang w:val="en-US"/>
            </w:rPr>
            <w:t>Guidelines for UEMS-CESMA appraisal reimbursement</w:t>
          </w:r>
        </w:p>
        <w:p w14:paraId="609AC1A7" w14:textId="77777777" w:rsidR="008F02F8" w:rsidRPr="008F02F8" w:rsidRDefault="008F02F8" w:rsidP="008F02F8">
          <w:pPr>
            <w:pStyle w:val="Lijstalinea"/>
            <w:numPr>
              <w:ilvl w:val="0"/>
              <w:numId w:val="27"/>
            </w:numPr>
            <w:ind w:left="426" w:hanging="426"/>
            <w:rPr>
              <w:lang w:val="en-US"/>
            </w:rPr>
          </w:pPr>
          <w:r w:rsidRPr="008F02F8">
            <w:rPr>
              <w:lang w:val="en-US"/>
            </w:rPr>
            <w:t xml:space="preserve">UEMS Sections and/or Boards and/or Multidisciplinary Joint Committees (from now on: UEMS bodies) performing European </w:t>
          </w:r>
          <w:r>
            <w:rPr>
              <w:lang w:val="en-US"/>
            </w:rPr>
            <w:t>(a) e</w:t>
          </w:r>
          <w:r w:rsidRPr="008F02F8">
            <w:rPr>
              <w:lang w:val="en-US"/>
            </w:rPr>
            <w:t>xamination</w:t>
          </w:r>
          <w:r>
            <w:rPr>
              <w:lang w:val="en-US"/>
            </w:rPr>
            <w:t>(s)</w:t>
          </w:r>
          <w:r w:rsidRPr="008F02F8">
            <w:rPr>
              <w:lang w:val="en-US"/>
            </w:rPr>
            <w:t xml:space="preserve"> can apply to </w:t>
          </w:r>
          <w:r>
            <w:rPr>
              <w:lang w:val="en-US"/>
            </w:rPr>
            <w:t>UEMS-</w:t>
          </w:r>
          <w:r w:rsidRPr="008F02F8">
            <w:rPr>
              <w:lang w:val="en-US"/>
            </w:rPr>
            <w:t>CESMA for an appraisal of their examination process.</w:t>
          </w:r>
          <w:r>
            <w:rPr>
              <w:lang w:val="en-US"/>
            </w:rPr>
            <w:br/>
          </w:r>
        </w:p>
        <w:p w14:paraId="2C041F27" w14:textId="77777777" w:rsidR="008F02F8" w:rsidRPr="008F02F8" w:rsidRDefault="008F02F8" w:rsidP="008F02F8">
          <w:pPr>
            <w:pStyle w:val="Lijstalinea"/>
            <w:numPr>
              <w:ilvl w:val="0"/>
              <w:numId w:val="27"/>
            </w:numPr>
            <w:ind w:left="426" w:hanging="426"/>
            <w:rPr>
              <w:lang w:val="en-US"/>
            </w:rPr>
          </w:pPr>
          <w:r w:rsidRPr="008F02F8">
            <w:rPr>
              <w:lang w:val="en-US"/>
            </w:rPr>
            <w:t>Application for assessment entails full acceptance of the financial rules hereby detailed</w:t>
          </w:r>
          <w:r>
            <w:rPr>
              <w:lang w:val="en-US"/>
            </w:rPr>
            <w:t>.</w:t>
          </w:r>
          <w:r>
            <w:rPr>
              <w:lang w:val="en-US"/>
            </w:rPr>
            <w:br/>
          </w:r>
        </w:p>
        <w:p w14:paraId="352BDBD5" w14:textId="77777777" w:rsidR="008F02F8" w:rsidRPr="008F02F8" w:rsidRDefault="008F02F8" w:rsidP="008F02F8">
          <w:pPr>
            <w:pStyle w:val="Lijstalinea"/>
            <w:numPr>
              <w:ilvl w:val="0"/>
              <w:numId w:val="27"/>
            </w:numPr>
            <w:ind w:left="426" w:hanging="426"/>
            <w:rPr>
              <w:lang w:val="en-US"/>
            </w:rPr>
          </w:pPr>
          <w:r w:rsidRPr="008F02F8">
            <w:rPr>
              <w:lang w:val="en-US"/>
            </w:rPr>
            <w:t>Examination process assessm</w:t>
          </w:r>
          <w:r w:rsidR="001723C0">
            <w:rPr>
              <w:lang w:val="en-US"/>
            </w:rPr>
            <w:t>ent will be charged a fee of € 50</w:t>
          </w:r>
          <w:r w:rsidRPr="008F02F8">
            <w:rPr>
              <w:lang w:val="en-US"/>
            </w:rPr>
            <w:t xml:space="preserve">0 to be paid in two equal tranches, the first at the request (not refundable in any case), the second within 30 </w:t>
          </w:r>
          <w:r>
            <w:rPr>
              <w:lang w:val="en-US"/>
            </w:rPr>
            <w:t>days after appraisal procedure.</w:t>
          </w:r>
          <w:r w:rsidR="001723C0">
            <w:rPr>
              <w:lang w:val="en-US"/>
            </w:rPr>
            <w:t xml:space="preserve"> UEMS-CESMA contributions of the past 3 years need to be duly paid.</w:t>
          </w:r>
          <w:r>
            <w:rPr>
              <w:lang w:val="en-US"/>
            </w:rPr>
            <w:br/>
          </w:r>
        </w:p>
        <w:p w14:paraId="6E9D4AD9" w14:textId="77777777" w:rsidR="008F02F8" w:rsidRPr="008F02F8" w:rsidRDefault="008F02F8" w:rsidP="008F02F8">
          <w:pPr>
            <w:pStyle w:val="Lijstalinea"/>
            <w:numPr>
              <w:ilvl w:val="0"/>
              <w:numId w:val="27"/>
            </w:numPr>
            <w:ind w:left="426" w:hanging="426"/>
            <w:rPr>
              <w:lang w:val="en-US"/>
            </w:rPr>
          </w:pPr>
          <w:r w:rsidRPr="008F02F8">
            <w:rPr>
              <w:lang w:val="en-US"/>
            </w:rPr>
            <w:t xml:space="preserve">Assessment team number and composition will be decided by the </w:t>
          </w:r>
          <w:r>
            <w:rPr>
              <w:lang w:val="en-US"/>
            </w:rPr>
            <w:t>UEMS-</w:t>
          </w:r>
          <w:r w:rsidRPr="008F02F8">
            <w:rPr>
              <w:lang w:val="en-US"/>
            </w:rPr>
            <w:t>CESMA executive according to the specific need, upon consultation with the requiring UEMS body</w:t>
          </w:r>
          <w:r>
            <w:rPr>
              <w:lang w:val="en-US"/>
            </w:rPr>
            <w:t>.</w:t>
          </w:r>
          <w:r w:rsidR="00924BB0">
            <w:rPr>
              <w:lang w:val="en-US"/>
            </w:rPr>
            <w:br/>
          </w:r>
          <w:r w:rsidR="00924BB0" w:rsidRPr="00924BB0">
            <w:rPr>
              <w:i/>
              <w:lang w:val="en-US"/>
            </w:rPr>
            <w:t>In principle two appraisers will be selected per site and per appraisal visit (e.g. in case the different parts of the examination are organized on different dates/locations) for observation of oral assessment, while appraisal of written examination parts is done theoretically by two appraisers and on-site by one or two appraisers depending upon the decision of the UEMS-CESMA Executives)</w:t>
          </w:r>
          <w:r>
            <w:rPr>
              <w:lang w:val="en-US"/>
            </w:rPr>
            <w:br/>
          </w:r>
          <w:r w:rsidRPr="008F02F8">
            <w:rPr>
              <w:lang w:val="en-US"/>
            </w:rPr>
            <w:t xml:space="preserve"> </w:t>
          </w:r>
        </w:p>
        <w:p w14:paraId="234D6A2F" w14:textId="77777777" w:rsidR="008F02F8" w:rsidRPr="008F02F8" w:rsidRDefault="008F02F8" w:rsidP="008F02F8">
          <w:pPr>
            <w:pStyle w:val="Lijstalinea"/>
            <w:numPr>
              <w:ilvl w:val="0"/>
              <w:numId w:val="27"/>
            </w:numPr>
            <w:ind w:left="426" w:hanging="426"/>
            <w:rPr>
              <w:lang w:val="en-US"/>
            </w:rPr>
          </w:pPr>
          <w:r w:rsidRPr="008F02F8">
            <w:rPr>
              <w:lang w:val="en-US"/>
            </w:rPr>
            <w:t>Assessment expenses will be fully borne by the requiring UEMS body under these rules:</w:t>
          </w:r>
        </w:p>
        <w:p w14:paraId="6BEF5095" w14:textId="77777777" w:rsidR="008F02F8" w:rsidRPr="008F02F8" w:rsidRDefault="008F02F8" w:rsidP="008F02F8">
          <w:pPr>
            <w:pStyle w:val="Lijstalinea"/>
            <w:numPr>
              <w:ilvl w:val="2"/>
              <w:numId w:val="28"/>
            </w:numPr>
            <w:ind w:left="993"/>
            <w:rPr>
              <w:lang w:val="en-US"/>
            </w:rPr>
          </w:pPr>
          <w:r w:rsidRPr="008F02F8">
            <w:rPr>
              <w:lang w:val="en-US"/>
            </w:rPr>
            <w:t xml:space="preserve">Reasonable travel expenses (economy class flights, first class rail fare) </w:t>
          </w:r>
        </w:p>
        <w:p w14:paraId="56F35738" w14:textId="77777777" w:rsidR="008F02F8" w:rsidRPr="008F02F8" w:rsidRDefault="008F02F8" w:rsidP="008F02F8">
          <w:pPr>
            <w:pStyle w:val="Lijstalinea"/>
            <w:numPr>
              <w:ilvl w:val="2"/>
              <w:numId w:val="28"/>
            </w:numPr>
            <w:ind w:left="993"/>
            <w:rPr>
              <w:lang w:val="en-US"/>
            </w:rPr>
          </w:pPr>
          <w:r w:rsidRPr="008F02F8">
            <w:rPr>
              <w:lang w:val="en-US"/>
            </w:rPr>
            <w:t>Taxi and/or metro and/or bus</w:t>
          </w:r>
        </w:p>
        <w:p w14:paraId="5065D92F" w14:textId="77777777" w:rsidR="008F02F8" w:rsidRPr="008F02F8" w:rsidRDefault="008F02F8" w:rsidP="008F02F8">
          <w:pPr>
            <w:pStyle w:val="Lijstalinea"/>
            <w:numPr>
              <w:ilvl w:val="2"/>
              <w:numId w:val="28"/>
            </w:numPr>
            <w:ind w:left="993"/>
            <w:rPr>
              <w:lang w:val="en-US"/>
            </w:rPr>
          </w:pPr>
          <w:r w:rsidRPr="008F02F8">
            <w:rPr>
              <w:lang w:val="en-US"/>
            </w:rPr>
            <w:t xml:space="preserve">Private car (only if no other solution available): rate of € 0.25/km </w:t>
          </w:r>
        </w:p>
        <w:p w14:paraId="6E49B1BE" w14:textId="77777777" w:rsidR="008F02F8" w:rsidRPr="008F02F8" w:rsidRDefault="008F02F8" w:rsidP="008F02F8">
          <w:pPr>
            <w:pStyle w:val="Lijstalinea"/>
            <w:numPr>
              <w:ilvl w:val="2"/>
              <w:numId w:val="28"/>
            </w:numPr>
            <w:ind w:left="993"/>
            <w:rPr>
              <w:lang w:val="en-US"/>
            </w:rPr>
          </w:pPr>
          <w:r w:rsidRPr="008F02F8">
            <w:rPr>
              <w:lang w:val="en-US"/>
            </w:rPr>
            <w:t>Accommodation and subsistence should be arranged by the inviting body if not otherwise agreed with the assessment team members</w:t>
          </w:r>
          <w:r>
            <w:rPr>
              <w:lang w:val="en-US"/>
            </w:rPr>
            <w:br/>
          </w:r>
        </w:p>
        <w:p w14:paraId="1C34C5C7" w14:textId="77777777" w:rsidR="008F02F8" w:rsidRPr="008F02F8" w:rsidRDefault="008F02F8" w:rsidP="008F02F8">
          <w:pPr>
            <w:pStyle w:val="Lijstalinea"/>
            <w:numPr>
              <w:ilvl w:val="0"/>
              <w:numId w:val="27"/>
            </w:numPr>
            <w:ind w:left="426" w:hanging="426"/>
            <w:rPr>
              <w:lang w:val="en-US"/>
            </w:rPr>
          </w:pPr>
          <w:r w:rsidRPr="008F02F8">
            <w:rPr>
              <w:lang w:val="en-US"/>
            </w:rPr>
            <w:t xml:space="preserve">Flight / train and accommodation expenses wil be paid directly by the UEMS body. Possible residual </w:t>
          </w:r>
          <w:r>
            <w:rPr>
              <w:lang w:val="en-US"/>
            </w:rPr>
            <w:t>e</w:t>
          </w:r>
          <w:r w:rsidRPr="008F02F8">
            <w:rPr>
              <w:lang w:val="en-US"/>
            </w:rPr>
            <w:t>xpenses will be reimbursed against receipt of invoices t</w:t>
          </w:r>
          <w:r>
            <w:rPr>
              <w:lang w:val="en-US"/>
            </w:rPr>
            <w:t xml:space="preserve">o be sent ASAP to the UEMS body, </w:t>
          </w:r>
          <w:r w:rsidRPr="008F02F8">
            <w:rPr>
              <w:lang w:val="en-US"/>
            </w:rPr>
            <w:t>that will reimburse them together with the second tranche within 30 days from delivery.</w:t>
          </w:r>
          <w:r>
            <w:rPr>
              <w:lang w:val="en-US"/>
            </w:rPr>
            <w:br/>
          </w:r>
        </w:p>
        <w:p w14:paraId="2F943198" w14:textId="77777777" w:rsidR="008F02F8" w:rsidRDefault="008F02F8" w:rsidP="008F02F8">
          <w:pPr>
            <w:pStyle w:val="Lijstalinea"/>
            <w:numPr>
              <w:ilvl w:val="0"/>
              <w:numId w:val="27"/>
            </w:numPr>
            <w:ind w:left="426" w:hanging="426"/>
            <w:rPr>
              <w:lang w:val="en-US"/>
            </w:rPr>
          </w:pPr>
          <w:r w:rsidRPr="008F02F8">
            <w:rPr>
              <w:lang w:val="en-US"/>
            </w:rPr>
            <w:t>No honorarium will be paid to the assessment team</w:t>
          </w:r>
          <w:r w:rsidR="007D5803">
            <w:rPr>
              <w:lang w:val="en-US"/>
            </w:rPr>
            <w:t>.</w:t>
          </w:r>
        </w:p>
      </w:sdtContent>
    </w:sdt>
    <w:sdt>
      <w:sdtPr>
        <w:rPr>
          <w:rFonts w:cs="AdvPS7C2E"/>
          <w:b w:val="0"/>
          <w:bCs w:val="0"/>
          <w:color w:val="auto"/>
          <w:kern w:val="0"/>
          <w:szCs w:val="22"/>
          <w:u w:val="none"/>
          <w:lang w:val="en-US"/>
        </w:rPr>
        <w:id w:val="-1581358686"/>
        <w:lock w:val="sdtContentLocked"/>
        <w:placeholder>
          <w:docPart w:val="DefaultPlaceholder_-1854013440"/>
        </w:placeholder>
      </w:sdtPr>
      <w:sdtContent>
        <w:p w14:paraId="633F66F0" w14:textId="77777777" w:rsidR="008F02F8" w:rsidRDefault="008F02F8" w:rsidP="00924BB0">
          <w:pPr>
            <w:pStyle w:val="Kop1"/>
            <w:pageBreakBefore/>
            <w:rPr>
              <w:lang w:val="en-US"/>
            </w:rPr>
          </w:pPr>
          <w:r>
            <w:rPr>
              <w:lang w:val="en-US"/>
            </w:rPr>
            <w:t>Electronic signature</w:t>
          </w:r>
          <w:r w:rsidR="001723C0">
            <w:rPr>
              <w:lang w:val="en-US"/>
            </w:rPr>
            <w:t xml:space="preserve"> UEMS Section/Board/MJC President</w:t>
          </w:r>
        </w:p>
        <w:p w14:paraId="125CF369" w14:textId="77777777" w:rsidR="008F02F8" w:rsidRDefault="008F02F8" w:rsidP="007D5803">
          <w:pPr>
            <w:keepNext/>
            <w:spacing w:after="360"/>
            <w:rPr>
              <w:lang w:val="en-US"/>
            </w:rPr>
          </w:pPr>
          <w:r>
            <w:rPr>
              <w:lang w:val="en-US"/>
            </w:rPr>
            <w:t>By siging this UEMS-CESMA Appraisal application form</w:t>
          </w:r>
          <w:r w:rsidR="007D5803">
            <w:rPr>
              <w:lang w:val="en-US"/>
            </w:rPr>
            <w:t xml:space="preserve"> (to upload your electronic signature please tap on the box below and follow the instructions)</w:t>
          </w:r>
          <w:r>
            <w:rPr>
              <w:lang w:val="en-US"/>
            </w:rPr>
            <w:t xml:space="preserve">, I hereby declare that all necessary documents have been attached to this application form, and I also declare that </w:t>
          </w:r>
          <w:r w:rsidR="007D5803">
            <w:rPr>
              <w:lang w:val="en-US"/>
            </w:rPr>
            <w:t>my UEMS body has accepted the above-mentioned financial guidelines regarding the UEMS-CESMA Appraisal procedure.</w:t>
          </w:r>
        </w:p>
      </w:sdtContent>
    </w:sdt>
    <w:sdt>
      <w:sdtPr>
        <w:rPr>
          <w:lang w:val="en-US"/>
        </w:rPr>
        <w:id w:val="1786225765"/>
        <w:lock w:val="sdtLocked"/>
        <w:showingPlcHdr/>
        <w:picture/>
      </w:sdtPr>
      <w:sdtContent>
        <w:p w14:paraId="12F2BE0B" w14:textId="77777777" w:rsidR="007D5803" w:rsidRDefault="007D5803" w:rsidP="008F02F8">
          <w:pPr>
            <w:rPr>
              <w:lang w:val="en-US"/>
            </w:rPr>
          </w:pPr>
          <w:r>
            <w:rPr>
              <w:noProof/>
              <w:lang w:val="nl-BE" w:eastAsia="nl-BE"/>
            </w:rPr>
            <w:drawing>
              <wp:inline distT="0" distB="0" distL="0" distR="0" wp14:anchorId="67895D10" wp14:editId="1BC418D7">
                <wp:extent cx="2700000" cy="900000"/>
                <wp:effectExtent l="0" t="0" r="5715"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057156A2" w14:textId="77777777" w:rsidR="001723C0" w:rsidRDefault="001723C0" w:rsidP="008F02F8">
      <w:pPr>
        <w:rPr>
          <w:lang w:val="en-US"/>
        </w:rPr>
      </w:pPr>
    </w:p>
    <w:sdt>
      <w:sdtPr>
        <w:rPr>
          <w:rFonts w:cs="AdvPS7C2E"/>
          <w:b w:val="0"/>
          <w:bCs w:val="0"/>
          <w:color w:val="auto"/>
          <w:kern w:val="0"/>
          <w:szCs w:val="22"/>
          <w:u w:val="none"/>
          <w:lang w:val="en-US"/>
        </w:rPr>
        <w:id w:val="-1545290543"/>
        <w:lock w:val="sdtContentLocked"/>
        <w:placeholder>
          <w:docPart w:val="7D2089BC5EA845CCAF0B1D76C1BFCF4C"/>
        </w:placeholder>
      </w:sdtPr>
      <w:sdtContent>
        <w:p w14:paraId="681545E3" w14:textId="77777777" w:rsidR="001723C0" w:rsidRDefault="001723C0" w:rsidP="001723C0">
          <w:pPr>
            <w:pStyle w:val="Kop1"/>
            <w:rPr>
              <w:lang w:val="en-US"/>
            </w:rPr>
          </w:pPr>
          <w:r>
            <w:rPr>
              <w:lang w:val="en-US"/>
            </w:rPr>
            <w:t>Electronic signature Examination Chair</w:t>
          </w:r>
        </w:p>
        <w:p w14:paraId="132708C8" w14:textId="77777777" w:rsidR="001723C0" w:rsidRDefault="001723C0" w:rsidP="001723C0">
          <w:pPr>
            <w:keepNext/>
            <w:spacing w:after="360"/>
            <w:rPr>
              <w:lang w:val="en-US"/>
            </w:rPr>
          </w:pPr>
          <w:r>
            <w:rPr>
              <w:lang w:val="en-US"/>
            </w:rPr>
            <w:t>By siging this UEMS-CESMA Appraisal application form (to upload your electronic signature please tap on the box below and follow the instructions), I hereby declare that all necessary documents have been attached to this application form, and I also declare that my UEMS body has accepted the above-mentioned financial guidelines regarding the UEMS-CESMA Appraisal procedure.</w:t>
          </w:r>
        </w:p>
      </w:sdtContent>
    </w:sdt>
    <w:sdt>
      <w:sdtPr>
        <w:rPr>
          <w:lang w:val="en-US"/>
        </w:rPr>
        <w:id w:val="91208162"/>
        <w:showingPlcHdr/>
        <w:picture/>
      </w:sdtPr>
      <w:sdtContent>
        <w:p w14:paraId="5B88A909" w14:textId="77777777" w:rsidR="001723C0" w:rsidRPr="008F02F8" w:rsidRDefault="001723C0" w:rsidP="001723C0">
          <w:pPr>
            <w:rPr>
              <w:lang w:val="en-US"/>
            </w:rPr>
          </w:pPr>
          <w:r>
            <w:rPr>
              <w:noProof/>
              <w:lang w:val="nl-BE" w:eastAsia="nl-BE"/>
            </w:rPr>
            <w:drawing>
              <wp:inline distT="0" distB="0" distL="0" distR="0" wp14:anchorId="4CF9A468" wp14:editId="2024FB61">
                <wp:extent cx="2700000" cy="900000"/>
                <wp:effectExtent l="0" t="0" r="571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24C9A9F2" w14:textId="77777777" w:rsidR="001723C0" w:rsidRPr="008F02F8" w:rsidRDefault="001723C0" w:rsidP="008F02F8">
      <w:pPr>
        <w:rPr>
          <w:lang w:val="en-US"/>
        </w:rPr>
      </w:pPr>
    </w:p>
    <w:sectPr w:rsidR="001723C0" w:rsidRPr="008F02F8" w:rsidSect="00BC69FB">
      <w:headerReference w:type="default" r:id="rId10"/>
      <w:footerReference w:type="default" r:id="rId11"/>
      <w:pgSz w:w="11906" w:h="16838" w:code="9"/>
      <w:pgMar w:top="1134" w:right="851" w:bottom="1134"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6599" w14:textId="77777777" w:rsidR="009C6AEF" w:rsidRDefault="009C6AEF">
      <w:r>
        <w:separator/>
      </w:r>
    </w:p>
  </w:endnote>
  <w:endnote w:type="continuationSeparator" w:id="0">
    <w:p w14:paraId="5F354F56" w14:textId="77777777" w:rsidR="009C6AEF" w:rsidRDefault="009C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vPS7C2E">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D8FD" w14:textId="77777777" w:rsidR="00CB230F" w:rsidRDefault="00CB230F" w:rsidP="00C66B5A">
    <w:pPr>
      <w:pBdr>
        <w:bottom w:val="single" w:sz="12" w:space="1" w:color="0070C0"/>
      </w:pBdr>
      <w:tabs>
        <w:tab w:val="left" w:pos="426"/>
        <w:tab w:val="left" w:pos="5670"/>
        <w:tab w:val="left" w:pos="6096"/>
      </w:tabs>
      <w:ind w:left="-426" w:right="-428"/>
      <w:rPr>
        <w:color w:val="0000FF"/>
        <w:sz w:val="16"/>
        <w:szCs w:val="16"/>
        <w:lang w:val="en-GB"/>
      </w:rPr>
    </w:pPr>
  </w:p>
  <w:p w14:paraId="18D72892" w14:textId="77777777" w:rsidR="00CB230F" w:rsidRPr="00BC69FB" w:rsidRDefault="00CB230F" w:rsidP="00C66B5A">
    <w:pPr>
      <w:pBdr>
        <w:bottom w:val="single" w:sz="12" w:space="1" w:color="0070C0"/>
      </w:pBdr>
      <w:tabs>
        <w:tab w:val="left" w:pos="426"/>
        <w:tab w:val="left" w:pos="5670"/>
        <w:tab w:val="left" w:pos="6096"/>
      </w:tabs>
      <w:ind w:left="-426" w:right="-428"/>
      <w:rPr>
        <w:color w:val="0000FF"/>
        <w:sz w:val="16"/>
        <w:szCs w:val="16"/>
        <w:lang w:val="en-GB"/>
      </w:rPr>
    </w:pPr>
    <w:r>
      <w:rPr>
        <w:color w:val="0000FF"/>
        <w:sz w:val="16"/>
        <w:szCs w:val="16"/>
        <w:lang w:val="en-GB"/>
      </w:rPr>
      <w:t xml:space="preserve"> </w:t>
    </w:r>
  </w:p>
  <w:p w14:paraId="113C2788"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r>
      <w:rPr>
        <w:sz w:val="16"/>
        <w:szCs w:val="16"/>
        <w:lang w:val="en-GB"/>
      </w:rPr>
      <w:tab/>
    </w:r>
    <w:r>
      <w:rPr>
        <w:sz w:val="16"/>
        <w:szCs w:val="16"/>
        <w:lang w:val="en-GB"/>
      </w:rPr>
      <w:tab/>
    </w:r>
    <w:r>
      <w:rPr>
        <w:sz w:val="16"/>
        <w:szCs w:val="16"/>
        <w:lang w:val="en-GB"/>
      </w:rPr>
      <w:tab/>
      <w:t xml:space="preserve">     </w:t>
    </w:r>
  </w:p>
  <w:tbl>
    <w:tblPr>
      <w:tblW w:w="11227" w:type="dxa"/>
      <w:tblInd w:w="-459" w:type="dxa"/>
      <w:tblLook w:val="04A0" w:firstRow="1" w:lastRow="0" w:firstColumn="1" w:lastColumn="0" w:noHBand="0" w:noVBand="1"/>
    </w:tblPr>
    <w:tblGrid>
      <w:gridCol w:w="5645"/>
      <w:gridCol w:w="5582"/>
    </w:tblGrid>
    <w:tr w:rsidR="00CB230F" w:rsidRPr="00DF44BF" w14:paraId="6F669653" w14:textId="77777777" w:rsidTr="00155B7A">
      <w:tc>
        <w:tcPr>
          <w:tcW w:w="5631" w:type="dxa"/>
          <w:shd w:val="clear" w:color="auto" w:fill="auto"/>
        </w:tcPr>
        <w:p w14:paraId="4BC5529D" w14:textId="77777777" w:rsidR="00CB230F" w:rsidRPr="00C66B5A" w:rsidRDefault="00CB230F" w:rsidP="005A15B5">
          <w:pPr>
            <w:tabs>
              <w:tab w:val="left" w:pos="426"/>
              <w:tab w:val="left" w:pos="7230"/>
              <w:tab w:val="left" w:pos="7655"/>
            </w:tabs>
            <w:rPr>
              <w:b/>
              <w:sz w:val="18"/>
              <w:szCs w:val="18"/>
              <w:lang w:val="en-GB"/>
            </w:rPr>
          </w:pPr>
          <w:r>
            <w:rPr>
              <w:b/>
              <w:sz w:val="18"/>
              <w:szCs w:val="18"/>
              <w:lang w:val="en-GB"/>
            </w:rPr>
            <w:t>Mark Westwood</w:t>
          </w:r>
          <w:r w:rsidRPr="00C66B5A">
            <w:rPr>
              <w:b/>
              <w:sz w:val="18"/>
              <w:szCs w:val="18"/>
              <w:lang w:val="en-GB"/>
            </w:rPr>
            <w:t xml:space="preserve">  (</w:t>
          </w:r>
          <w:r>
            <w:rPr>
              <w:b/>
              <w:sz w:val="18"/>
              <w:szCs w:val="18"/>
              <w:lang w:val="en-GB"/>
            </w:rPr>
            <w:t>Card</w:t>
          </w:r>
          <w:r w:rsidRPr="00C66B5A">
            <w:rPr>
              <w:b/>
              <w:sz w:val="18"/>
              <w:szCs w:val="18"/>
              <w:lang w:val="en-GB"/>
            </w:rPr>
            <w:t xml:space="preserve">iology)      </w:t>
          </w:r>
        </w:p>
        <w:p w14:paraId="6BFF3271" w14:textId="77777777" w:rsidR="00CB230F" w:rsidRPr="005A15B5" w:rsidRDefault="00CB230F" w:rsidP="005A15B5">
          <w:pPr>
            <w:tabs>
              <w:tab w:val="left" w:pos="426"/>
              <w:tab w:val="left" w:pos="7230"/>
              <w:tab w:val="left" w:pos="7655"/>
            </w:tabs>
            <w:rPr>
              <w:rFonts w:cs="Times New Roman"/>
              <w:i/>
              <w:sz w:val="18"/>
              <w:szCs w:val="18"/>
              <w:lang w:val="en-GB"/>
            </w:rPr>
          </w:pPr>
          <w:r w:rsidRPr="005A15B5">
            <w:rPr>
              <w:rFonts w:cs="Times New Roman"/>
              <w:i/>
              <w:sz w:val="18"/>
              <w:szCs w:val="18"/>
              <w:lang w:val="en-GB"/>
            </w:rPr>
            <w:t>Chairman</w:t>
          </w:r>
        </w:p>
      </w:tc>
      <w:tc>
        <w:tcPr>
          <w:tcW w:w="5568" w:type="dxa"/>
          <w:shd w:val="clear" w:color="auto" w:fill="auto"/>
          <w:tcMar>
            <w:right w:w="0" w:type="dxa"/>
          </w:tcMar>
        </w:tcPr>
        <w:p w14:paraId="383EF7FC" w14:textId="77777777" w:rsidR="00CB230F" w:rsidRPr="00C66B5A" w:rsidRDefault="00CB230F" w:rsidP="006D31C5">
          <w:pPr>
            <w:tabs>
              <w:tab w:val="left" w:pos="426"/>
              <w:tab w:val="left" w:pos="7230"/>
              <w:tab w:val="left" w:pos="7655"/>
            </w:tabs>
            <w:ind w:right="276"/>
            <w:jc w:val="right"/>
            <w:rPr>
              <w:rFonts w:cs="Times New Roman"/>
              <w:b/>
              <w:i/>
              <w:sz w:val="18"/>
              <w:szCs w:val="18"/>
              <w:lang w:val="en-GB"/>
            </w:rPr>
          </w:pPr>
          <w:r>
            <w:rPr>
              <w:b/>
              <w:sz w:val="18"/>
              <w:szCs w:val="18"/>
              <w:lang w:val="en-GB"/>
            </w:rPr>
            <w:t>Maeve Durkan  (Endocrinology &amp; Diabetes</w:t>
          </w:r>
          <w:r w:rsidRPr="00C66B5A">
            <w:rPr>
              <w:b/>
              <w:sz w:val="18"/>
              <w:szCs w:val="18"/>
              <w:lang w:val="en-GB"/>
            </w:rPr>
            <w:t>)</w:t>
          </w:r>
          <w:r w:rsidRPr="00C66B5A">
            <w:rPr>
              <w:rFonts w:cs="Times New Roman"/>
              <w:b/>
              <w:i/>
              <w:sz w:val="18"/>
              <w:szCs w:val="18"/>
              <w:lang w:val="en-GB"/>
            </w:rPr>
            <w:t xml:space="preserve"> </w:t>
          </w:r>
        </w:p>
        <w:p w14:paraId="62BC5DC7" w14:textId="77777777" w:rsidR="00CB230F" w:rsidRPr="005A15B5" w:rsidRDefault="00CB230F" w:rsidP="006D31C5">
          <w:pPr>
            <w:tabs>
              <w:tab w:val="left" w:pos="426"/>
              <w:tab w:val="left" w:pos="7230"/>
              <w:tab w:val="left" w:pos="7655"/>
            </w:tabs>
            <w:ind w:right="276"/>
            <w:jc w:val="right"/>
            <w:rPr>
              <w:rFonts w:cs="Times New Roman"/>
              <w:i/>
              <w:sz w:val="18"/>
              <w:szCs w:val="18"/>
              <w:lang w:val="en-GB"/>
            </w:rPr>
          </w:pPr>
          <w:r w:rsidRPr="005A15B5">
            <w:rPr>
              <w:rFonts w:cs="Times New Roman"/>
              <w:i/>
              <w:sz w:val="18"/>
              <w:szCs w:val="18"/>
              <w:lang w:val="en-GB"/>
            </w:rPr>
            <w:t>Vice Chairman</w:t>
          </w:r>
        </w:p>
      </w:tc>
    </w:tr>
    <w:tr w:rsidR="00CB230F" w:rsidRPr="00DF44BF" w14:paraId="4899753D" w14:textId="77777777" w:rsidTr="00155B7A">
      <w:tc>
        <w:tcPr>
          <w:tcW w:w="5631" w:type="dxa"/>
          <w:shd w:val="clear" w:color="auto" w:fill="auto"/>
        </w:tcPr>
        <w:p w14:paraId="4DA1D1BB" w14:textId="2FC6E37D" w:rsidR="00CB230F" w:rsidRPr="00C66B5A" w:rsidRDefault="007D5FC3" w:rsidP="005A15B5">
          <w:pPr>
            <w:tabs>
              <w:tab w:val="left" w:pos="426"/>
              <w:tab w:val="left" w:pos="7230"/>
              <w:tab w:val="left" w:pos="7655"/>
            </w:tabs>
            <w:rPr>
              <w:b/>
              <w:sz w:val="18"/>
              <w:szCs w:val="18"/>
              <w:lang w:val="en-GB"/>
            </w:rPr>
          </w:pPr>
          <w:r>
            <w:rPr>
              <w:b/>
              <w:sz w:val="18"/>
              <w:szCs w:val="18"/>
              <w:lang w:val="en-GB"/>
            </w:rPr>
            <w:t>Albert Mifsud</w:t>
          </w:r>
          <w:r w:rsidR="00CB230F" w:rsidRPr="00C66B5A">
            <w:rPr>
              <w:b/>
              <w:sz w:val="18"/>
              <w:szCs w:val="18"/>
              <w:lang w:val="en-GB"/>
            </w:rPr>
            <w:t xml:space="preserve">  (</w:t>
          </w:r>
          <w:r>
            <w:rPr>
              <w:b/>
              <w:sz w:val="18"/>
              <w:szCs w:val="18"/>
              <w:lang w:val="en-GB"/>
            </w:rPr>
            <w:t>Medical Microbiology</w:t>
          </w:r>
          <w:r w:rsidR="00CB230F" w:rsidRPr="00C66B5A">
            <w:rPr>
              <w:b/>
              <w:sz w:val="18"/>
              <w:szCs w:val="18"/>
              <w:lang w:val="en-GB"/>
            </w:rPr>
            <w:t>)</w:t>
          </w:r>
        </w:p>
        <w:p w14:paraId="53F7DC35" w14:textId="77777777" w:rsidR="00CB230F" w:rsidRPr="005A15B5" w:rsidRDefault="00CB230F" w:rsidP="005A15B5">
          <w:pPr>
            <w:tabs>
              <w:tab w:val="left" w:pos="426"/>
              <w:tab w:val="left" w:pos="7230"/>
              <w:tab w:val="left" w:pos="7655"/>
            </w:tabs>
            <w:rPr>
              <w:rFonts w:cs="Times New Roman"/>
              <w:i/>
              <w:sz w:val="18"/>
              <w:szCs w:val="18"/>
              <w:lang w:val="en-GB"/>
            </w:rPr>
          </w:pPr>
          <w:r w:rsidRPr="005A15B5">
            <w:rPr>
              <w:rFonts w:cs="Times New Roman"/>
              <w:i/>
              <w:sz w:val="18"/>
              <w:szCs w:val="18"/>
              <w:lang w:val="en-GB"/>
            </w:rPr>
            <w:t>General Secretary</w:t>
          </w:r>
        </w:p>
      </w:tc>
      <w:tc>
        <w:tcPr>
          <w:tcW w:w="5568" w:type="dxa"/>
          <w:shd w:val="clear" w:color="auto" w:fill="auto"/>
          <w:tcMar>
            <w:right w:w="0" w:type="dxa"/>
          </w:tcMar>
        </w:tcPr>
        <w:p w14:paraId="66C7BEF5" w14:textId="77777777" w:rsidR="00CB230F" w:rsidRPr="00C66B5A" w:rsidRDefault="00CB230F" w:rsidP="006D31C5">
          <w:pPr>
            <w:tabs>
              <w:tab w:val="left" w:pos="426"/>
              <w:tab w:val="left" w:pos="7230"/>
              <w:tab w:val="left" w:pos="7655"/>
            </w:tabs>
            <w:ind w:right="276"/>
            <w:jc w:val="right"/>
            <w:rPr>
              <w:rFonts w:cs="Times New Roman"/>
              <w:b/>
              <w:i/>
              <w:sz w:val="18"/>
              <w:szCs w:val="18"/>
              <w:lang w:val="en-GB"/>
            </w:rPr>
          </w:pPr>
          <w:r w:rsidRPr="005A15B5">
            <w:rPr>
              <w:sz w:val="18"/>
              <w:szCs w:val="18"/>
              <w:lang w:val="en-GB"/>
            </w:rPr>
            <w:t xml:space="preserve">      </w:t>
          </w:r>
          <w:r w:rsidRPr="00C66B5A">
            <w:rPr>
              <w:b/>
              <w:sz w:val="18"/>
              <w:szCs w:val="18"/>
              <w:lang w:val="en-GB"/>
            </w:rPr>
            <w:t>Gian-Bat</w:t>
          </w:r>
          <w:r>
            <w:rPr>
              <w:b/>
              <w:sz w:val="18"/>
              <w:szCs w:val="18"/>
              <w:lang w:val="en-GB"/>
            </w:rPr>
            <w:t>t</w:t>
          </w:r>
          <w:r w:rsidRPr="00C66B5A">
            <w:rPr>
              <w:b/>
              <w:sz w:val="18"/>
              <w:szCs w:val="18"/>
              <w:lang w:val="en-GB"/>
            </w:rPr>
            <w:t xml:space="preserve">ista Parigi </w:t>
          </w:r>
          <w:r>
            <w:rPr>
              <w:b/>
              <w:sz w:val="18"/>
              <w:szCs w:val="18"/>
              <w:lang w:val="en-GB"/>
            </w:rPr>
            <w:t xml:space="preserve"> </w:t>
          </w:r>
          <w:r w:rsidRPr="00C66B5A">
            <w:rPr>
              <w:b/>
              <w:sz w:val="18"/>
              <w:szCs w:val="18"/>
              <w:lang w:val="en-GB"/>
            </w:rPr>
            <w:t>(Paediatric</w:t>
          </w:r>
          <w:r>
            <w:rPr>
              <w:b/>
              <w:sz w:val="18"/>
              <w:szCs w:val="18"/>
              <w:lang w:val="en-GB"/>
            </w:rPr>
            <w:t xml:space="preserve"> Surgery)</w:t>
          </w:r>
          <w:r w:rsidRPr="00C66B5A">
            <w:rPr>
              <w:rFonts w:cs="Times New Roman"/>
              <w:b/>
              <w:i/>
              <w:sz w:val="18"/>
              <w:szCs w:val="18"/>
              <w:lang w:val="en-GB"/>
            </w:rPr>
            <w:t xml:space="preserve"> </w:t>
          </w:r>
        </w:p>
        <w:p w14:paraId="17F5B7D0" w14:textId="77777777" w:rsidR="00CB230F" w:rsidRPr="005A15B5" w:rsidRDefault="00CB230F" w:rsidP="006D31C5">
          <w:pPr>
            <w:tabs>
              <w:tab w:val="left" w:pos="426"/>
              <w:tab w:val="left" w:pos="7230"/>
              <w:tab w:val="left" w:pos="7655"/>
            </w:tabs>
            <w:ind w:right="276"/>
            <w:jc w:val="right"/>
            <w:rPr>
              <w:rFonts w:cs="Times New Roman"/>
              <w:i/>
              <w:sz w:val="18"/>
              <w:szCs w:val="18"/>
              <w:lang w:val="en-GB"/>
            </w:rPr>
          </w:pPr>
          <w:r w:rsidRPr="005A15B5">
            <w:rPr>
              <w:rFonts w:cs="Times New Roman"/>
              <w:i/>
              <w:sz w:val="18"/>
              <w:szCs w:val="18"/>
              <w:lang w:val="en-GB"/>
            </w:rPr>
            <w:t>Treasurer</w:t>
          </w:r>
        </w:p>
      </w:tc>
    </w:tr>
    <w:tr w:rsidR="00CB230F" w:rsidRPr="00DF44BF" w14:paraId="351239CF" w14:textId="77777777" w:rsidTr="00155B7A">
      <w:tc>
        <w:tcPr>
          <w:tcW w:w="5631" w:type="dxa"/>
          <w:shd w:val="clear" w:color="auto" w:fill="auto"/>
        </w:tcPr>
        <w:p w14:paraId="4233745C" w14:textId="77777777" w:rsidR="00CB230F" w:rsidRPr="00C66B5A" w:rsidRDefault="00CB230F" w:rsidP="005A15B5">
          <w:pPr>
            <w:tabs>
              <w:tab w:val="left" w:pos="426"/>
              <w:tab w:val="left" w:pos="7230"/>
              <w:tab w:val="left" w:pos="7655"/>
            </w:tabs>
            <w:rPr>
              <w:rFonts w:cs="Times New Roman"/>
              <w:b/>
              <w:sz w:val="18"/>
              <w:szCs w:val="18"/>
              <w:lang w:val="en-GB"/>
            </w:rPr>
          </w:pPr>
          <w:r w:rsidRPr="00C66B5A">
            <w:rPr>
              <w:rFonts w:cs="Times New Roman"/>
              <w:b/>
              <w:sz w:val="18"/>
              <w:szCs w:val="18"/>
              <w:lang w:val="en-GB"/>
            </w:rPr>
            <w:t xml:space="preserve">Danny Mathysen </w:t>
          </w:r>
          <w:r>
            <w:rPr>
              <w:rFonts w:cs="Times New Roman"/>
              <w:b/>
              <w:sz w:val="18"/>
              <w:szCs w:val="18"/>
              <w:lang w:val="en-GB"/>
            </w:rPr>
            <w:t xml:space="preserve"> </w:t>
          </w:r>
          <w:r w:rsidRPr="00C66B5A">
            <w:rPr>
              <w:rFonts w:cs="Times New Roman"/>
              <w:b/>
              <w:sz w:val="18"/>
              <w:szCs w:val="18"/>
              <w:lang w:val="en-GB"/>
            </w:rPr>
            <w:t>(</w:t>
          </w:r>
          <w:r>
            <w:rPr>
              <w:rFonts w:cs="Times New Roman"/>
              <w:b/>
              <w:sz w:val="18"/>
              <w:szCs w:val="18"/>
              <w:lang w:val="en-GB"/>
            </w:rPr>
            <w:t>University of Antwerp</w:t>
          </w:r>
          <w:r w:rsidRPr="00C66B5A">
            <w:rPr>
              <w:rFonts w:cs="Times New Roman"/>
              <w:b/>
              <w:sz w:val="18"/>
              <w:szCs w:val="18"/>
              <w:lang w:val="en-GB"/>
            </w:rPr>
            <w:t>)</w:t>
          </w:r>
        </w:p>
        <w:p w14:paraId="4B03C709" w14:textId="77777777" w:rsidR="00CB230F" w:rsidRPr="005A15B5" w:rsidRDefault="00CB230F" w:rsidP="005A15B5">
          <w:pPr>
            <w:tabs>
              <w:tab w:val="left" w:pos="426"/>
              <w:tab w:val="left" w:pos="7230"/>
              <w:tab w:val="left" w:pos="7655"/>
            </w:tabs>
            <w:rPr>
              <w:rFonts w:cs="Times New Roman"/>
              <w:i/>
              <w:sz w:val="18"/>
              <w:szCs w:val="18"/>
              <w:lang w:val="en-GB"/>
            </w:rPr>
          </w:pPr>
          <w:r w:rsidRPr="005A15B5">
            <w:rPr>
              <w:rFonts w:cs="Times New Roman"/>
              <w:i/>
              <w:sz w:val="18"/>
              <w:szCs w:val="18"/>
              <w:lang w:val="en-GB"/>
            </w:rPr>
            <w:t>Liaison Officer</w:t>
          </w:r>
          <w:r>
            <w:rPr>
              <w:rFonts w:cs="Times New Roman"/>
              <w:i/>
              <w:sz w:val="18"/>
              <w:szCs w:val="18"/>
              <w:lang w:val="en-GB"/>
            </w:rPr>
            <w:t xml:space="preserve"> for Appraisals</w:t>
          </w:r>
        </w:p>
      </w:tc>
      <w:tc>
        <w:tcPr>
          <w:tcW w:w="5568" w:type="dxa"/>
          <w:shd w:val="clear" w:color="auto" w:fill="auto"/>
          <w:tcMar>
            <w:right w:w="0" w:type="dxa"/>
          </w:tcMar>
        </w:tcPr>
        <w:p w14:paraId="6AF78766" w14:textId="77777777" w:rsidR="00CB230F" w:rsidRPr="005A15B5" w:rsidRDefault="00CB230F" w:rsidP="005A15B5">
          <w:pPr>
            <w:tabs>
              <w:tab w:val="left" w:pos="426"/>
              <w:tab w:val="left" w:pos="7230"/>
              <w:tab w:val="left" w:pos="7655"/>
            </w:tabs>
            <w:rPr>
              <w:rFonts w:cs="Times New Roman"/>
              <w:i/>
              <w:sz w:val="18"/>
              <w:szCs w:val="18"/>
              <w:lang w:val="en-GB"/>
            </w:rPr>
          </w:pPr>
        </w:p>
      </w:tc>
    </w:tr>
  </w:tbl>
  <w:p w14:paraId="17408774"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8938" w14:textId="77777777" w:rsidR="009C6AEF" w:rsidRDefault="009C6AEF">
      <w:r>
        <w:separator/>
      </w:r>
    </w:p>
  </w:footnote>
  <w:footnote w:type="continuationSeparator" w:id="0">
    <w:p w14:paraId="42158635" w14:textId="77777777" w:rsidR="009C6AEF" w:rsidRDefault="009C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b/>
        <w:color w:val="1F497D"/>
        <w:sz w:val="28"/>
        <w:szCs w:val="28"/>
        <w:lang w:val="en-GB"/>
      </w:rPr>
      <w:id w:val="2057507586"/>
      <w:lock w:val="sdtContentLocked"/>
      <w:placeholder>
        <w:docPart w:val="DefaultPlaceholder_-1854013440"/>
      </w:placeholder>
    </w:sdtPr>
    <w:sdtEndPr>
      <w:rPr>
        <w:rFonts w:ascii="Calibri" w:hAnsi="Calibri" w:cs="AdvPS7C2E"/>
        <w:b w:val="0"/>
        <w:sz w:val="20"/>
        <w:szCs w:val="20"/>
        <w:lang w:val="it-IT"/>
      </w:rPr>
    </w:sdtEndPr>
    <w:sdtContent>
      <w:p w14:paraId="37FAA518" w14:textId="77777777" w:rsidR="00CB230F" w:rsidRPr="006D31C5" w:rsidRDefault="00CB230F" w:rsidP="006D31C5">
        <w:pPr>
          <w:ind w:left="851"/>
          <w:jc w:val="center"/>
          <w:outlineLvl w:val="3"/>
          <w:rPr>
            <w:rFonts w:asciiTheme="minorHAnsi" w:hAnsiTheme="minorHAnsi" w:cs="Arial"/>
            <w:b/>
            <w:color w:val="1F497D"/>
            <w:sz w:val="22"/>
            <w:lang w:val="en-GB"/>
          </w:rPr>
        </w:pPr>
        <w:r w:rsidRPr="006D31C5">
          <w:rPr>
            <w:rFonts w:asciiTheme="minorHAnsi" w:hAnsiTheme="minorHAnsi" w:cs="Arial"/>
            <w:b/>
            <w:noProof/>
            <w:color w:val="1F497D"/>
            <w:sz w:val="28"/>
            <w:szCs w:val="28"/>
            <w:lang w:val="nl-BE" w:eastAsia="nl-BE"/>
          </w:rPr>
          <w:drawing>
            <wp:anchor distT="0" distB="0" distL="0" distR="114300" simplePos="0" relativeHeight="251657216" behindDoc="0" locked="0" layoutInCell="1" allowOverlap="1" wp14:anchorId="10414DBC" wp14:editId="344FDADF">
              <wp:simplePos x="0" y="0"/>
              <wp:positionH relativeFrom="column">
                <wp:posOffset>5849620</wp:posOffset>
              </wp:positionH>
              <wp:positionV relativeFrom="paragraph">
                <wp:posOffset>-80645</wp:posOffset>
              </wp:positionV>
              <wp:extent cx="828000" cy="849600"/>
              <wp:effectExtent l="0" t="0" r="0" b="8255"/>
              <wp:wrapSquare wrapText="bothSides"/>
              <wp:docPr id="7" name="Afbeelding 9" descr="http://www.ebo-online.o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ebo-online.org/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EF">
          <w:rPr>
            <w:rFonts w:asciiTheme="minorHAnsi" w:hAnsiTheme="minorHAnsi" w:cs="Arial"/>
            <w:b/>
            <w:noProof/>
            <w:color w:val="1F497D"/>
            <w:sz w:val="28"/>
            <w:szCs w:val="28"/>
          </w:rPr>
          <w:object w:dxaOrig="1440" w:dyaOrig="1440" w14:anchorId="768C7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9.95pt;margin-top:-6.45pt;width:90.35pt;height:67.75pt;z-index:-251658240;mso-wrap-edited:f;mso-width-percent:0;mso-height-percent:0;mso-wrap-distance-right:0;mso-position-horizontal-relative:text;mso-position-vertical-relative:text;mso-width-percent:0;mso-height-percent:0">
              <v:imagedata r:id="rId3" o:title=""/>
            </v:shape>
            <o:OLEObject Type="Embed" ProgID="PowerPoint.Show.8" ShapeID="_x0000_s1025" DrawAspect="Content" ObjectID="_1731839292" r:id="rId4"/>
          </w:object>
        </w:r>
        <w:r w:rsidRPr="006D31C5">
          <w:rPr>
            <w:rFonts w:asciiTheme="minorHAnsi" w:hAnsiTheme="minorHAnsi" w:cs="Arial"/>
            <w:b/>
            <w:color w:val="1F497D"/>
            <w:sz w:val="28"/>
            <w:szCs w:val="28"/>
            <w:lang w:val="en-GB"/>
          </w:rPr>
          <w:t>The Council for European Specialist Medical Assessment</w:t>
        </w:r>
        <w:r w:rsidRPr="006D31C5">
          <w:rPr>
            <w:rFonts w:asciiTheme="minorHAnsi" w:hAnsiTheme="minorHAnsi" w:cs="Arial"/>
            <w:b/>
            <w:color w:val="1F497D"/>
            <w:szCs w:val="24"/>
            <w:lang w:val="en-GB"/>
          </w:rPr>
          <w:t xml:space="preserve">  </w:t>
        </w:r>
        <w:r w:rsidRPr="006D31C5">
          <w:rPr>
            <w:rFonts w:asciiTheme="minorHAnsi" w:hAnsiTheme="minorHAnsi" w:cs="Arial"/>
            <w:b/>
            <w:color w:val="1F497D"/>
            <w:sz w:val="20"/>
            <w:szCs w:val="20"/>
            <w:lang w:val="en-GB"/>
          </w:rPr>
          <w:t>(UEMS-</w:t>
        </w:r>
        <w:r w:rsidRPr="006D31C5">
          <w:rPr>
            <w:rFonts w:asciiTheme="minorHAnsi" w:hAnsiTheme="minorHAnsi" w:cs="Arial"/>
            <w:b/>
            <w:bCs/>
            <w:color w:val="1F497D"/>
            <w:sz w:val="20"/>
            <w:szCs w:val="20"/>
            <w:lang w:val="en-GB"/>
          </w:rPr>
          <w:t>CESMA</w:t>
        </w:r>
        <w:r w:rsidRPr="006D31C5">
          <w:rPr>
            <w:rFonts w:asciiTheme="minorHAnsi" w:hAnsiTheme="minorHAnsi" w:cs="Arial"/>
            <w:b/>
            <w:color w:val="1F497D"/>
            <w:sz w:val="20"/>
            <w:szCs w:val="20"/>
            <w:lang w:val="en-GB"/>
          </w:rPr>
          <w:t>)</w:t>
        </w:r>
      </w:p>
      <w:p w14:paraId="259C5553" w14:textId="77777777" w:rsidR="00CB230F" w:rsidRPr="00C66B5A" w:rsidRDefault="00CB230F" w:rsidP="006D31C5">
        <w:pPr>
          <w:pStyle w:val="Koptekst"/>
          <w:ind w:left="851"/>
          <w:jc w:val="center"/>
          <w:rPr>
            <w:rFonts w:ascii="Arial" w:hAnsi="Arial" w:cs="Arial"/>
            <w:b/>
            <w:color w:val="1F497D"/>
            <w:szCs w:val="24"/>
          </w:rPr>
        </w:pPr>
        <w:r w:rsidRPr="00C66B5A">
          <w:rPr>
            <w:rFonts w:cs="Arial"/>
            <w:b/>
            <w:color w:val="1F497D"/>
            <w:szCs w:val="24"/>
          </w:rPr>
          <w:t>Rue de l’Industrie, 24    B-1040 Brussels, Belgium</w:t>
        </w:r>
      </w:p>
      <w:p w14:paraId="79820F31" w14:textId="77777777" w:rsidR="00CB230F" w:rsidRPr="00155B7A" w:rsidRDefault="00CB230F" w:rsidP="00155B7A">
        <w:pPr>
          <w:pStyle w:val="Koptekst"/>
          <w:jc w:val="center"/>
          <w:rPr>
            <w:rFonts w:cs="Arial"/>
            <w:color w:val="0000FF"/>
            <w:sz w:val="20"/>
            <w:szCs w:val="20"/>
          </w:rPr>
        </w:pPr>
      </w:p>
      <w:p w14:paraId="0D8DB3EE" w14:textId="77777777" w:rsidR="00CB230F" w:rsidRPr="00155B7A" w:rsidRDefault="00CB230F" w:rsidP="006D31C5">
        <w:pPr>
          <w:pStyle w:val="Koptekst"/>
          <w:ind w:left="851"/>
          <w:jc w:val="center"/>
          <w:rPr>
            <w:rFonts w:cs="Arial"/>
            <w:b/>
            <w:color w:val="1F497D"/>
            <w:sz w:val="20"/>
            <w:szCs w:val="20"/>
            <w:u w:val="single"/>
          </w:rPr>
        </w:pPr>
        <w:r w:rsidRPr="00155B7A">
          <w:rPr>
            <w:rFonts w:cs="Arial"/>
            <w:b/>
            <w:color w:val="1F497D"/>
            <w:sz w:val="20"/>
            <w:szCs w:val="20"/>
            <w:u w:val="single"/>
          </w:rPr>
          <w:t>UEMS-CESMA Liaison Officer for Appraisals</w:t>
        </w:r>
        <w:r w:rsidRPr="00155B7A">
          <w:rPr>
            <w:rFonts w:cs="Arial"/>
            <w:b/>
            <w:color w:val="1F497D"/>
            <w:sz w:val="20"/>
            <w:szCs w:val="20"/>
          </w:rPr>
          <w:t>:</w:t>
        </w:r>
      </w:p>
      <w:p w14:paraId="103C5EF2" w14:textId="77777777" w:rsidR="00CB230F" w:rsidRDefault="00CB230F" w:rsidP="006D31C5">
        <w:pPr>
          <w:pStyle w:val="Koptekst"/>
          <w:ind w:left="851"/>
          <w:jc w:val="center"/>
          <w:rPr>
            <w:color w:val="1F497D"/>
            <w:sz w:val="20"/>
            <w:szCs w:val="20"/>
          </w:rPr>
        </w:pPr>
        <w:r w:rsidRPr="00155B7A">
          <w:rPr>
            <w:color w:val="1F497D"/>
            <w:sz w:val="20"/>
            <w:szCs w:val="20"/>
          </w:rPr>
          <w:t>Danny G.P. Mathysen</w:t>
        </w:r>
        <w:r>
          <w:rPr>
            <w:color w:val="1F497D"/>
            <w:sz w:val="20"/>
            <w:szCs w:val="20"/>
          </w:rPr>
          <w:t xml:space="preserve"> (MSc/PhD)</w:t>
        </w:r>
        <w:r w:rsidRPr="00155B7A">
          <w:rPr>
            <w:color w:val="1F497D"/>
            <w:sz w:val="20"/>
            <w:szCs w:val="20"/>
          </w:rPr>
          <w:t xml:space="preserve">, Antwerp University </w:t>
        </w:r>
        <w:r>
          <w:rPr>
            <w:color w:val="1F497D"/>
            <w:sz w:val="20"/>
            <w:szCs w:val="20"/>
          </w:rPr>
          <w:t xml:space="preserve">Hospital, Wilrijkstraat 10, </w:t>
        </w:r>
        <w:r w:rsidRPr="00155B7A">
          <w:rPr>
            <w:color w:val="1F497D"/>
            <w:sz w:val="20"/>
            <w:szCs w:val="20"/>
          </w:rPr>
          <w:t>2650 Edegem</w:t>
        </w:r>
        <w:r>
          <w:rPr>
            <w:color w:val="1F497D"/>
            <w:sz w:val="20"/>
            <w:szCs w:val="20"/>
          </w:rPr>
          <w:t>,</w:t>
        </w:r>
        <w:r w:rsidRPr="00155B7A">
          <w:rPr>
            <w:color w:val="1F497D"/>
            <w:sz w:val="20"/>
            <w:szCs w:val="20"/>
          </w:rPr>
          <w:t xml:space="preserve"> </w:t>
        </w:r>
        <w:r>
          <w:rPr>
            <w:color w:val="1F497D"/>
            <w:sz w:val="20"/>
            <w:szCs w:val="20"/>
          </w:rPr>
          <w:t>Belgium</w:t>
        </w:r>
        <w:r>
          <w:rPr>
            <w:color w:val="1F497D"/>
            <w:sz w:val="20"/>
            <w:szCs w:val="20"/>
          </w:rPr>
          <w:br/>
          <w:t>E-mail: danny.mathysen@uantwerpen.be, Tel: +32 3 821 48 04</w:t>
        </w:r>
      </w:p>
    </w:sdtContent>
  </w:sdt>
  <w:p w14:paraId="77132734" w14:textId="77777777" w:rsidR="00CB230F" w:rsidRDefault="00CB230F" w:rsidP="00155B7A">
    <w:pPr>
      <w:pStyle w:val="Koptekst"/>
      <w:jc w:val="center"/>
      <w:rPr>
        <w:color w:val="1F497D"/>
        <w:sz w:val="20"/>
        <w:szCs w:val="20"/>
      </w:rPr>
    </w:pPr>
  </w:p>
  <w:p w14:paraId="34D3E60F" w14:textId="77777777" w:rsidR="00CB230F" w:rsidRPr="00155B7A" w:rsidRDefault="00CB230F" w:rsidP="00DC6ADB">
    <w:pPr>
      <w:pStyle w:val="Koptekst"/>
      <w:rPr>
        <w:color w:val="1F497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326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3098D"/>
    <w:multiLevelType w:val="hybridMultilevel"/>
    <w:tmpl w:val="4672F4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3520F47"/>
    <w:multiLevelType w:val="hybridMultilevel"/>
    <w:tmpl w:val="AAAC1BAA"/>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3" w15:restartNumberingAfterBreak="0">
    <w:nsid w:val="047408B7"/>
    <w:multiLevelType w:val="hybridMultilevel"/>
    <w:tmpl w:val="39107ACE"/>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4AF54DD"/>
    <w:multiLevelType w:val="hybridMultilevel"/>
    <w:tmpl w:val="D916C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7F6F7C"/>
    <w:multiLevelType w:val="hybridMultilevel"/>
    <w:tmpl w:val="545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25D25"/>
    <w:multiLevelType w:val="hybridMultilevel"/>
    <w:tmpl w:val="3A0A096E"/>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0B904E30"/>
    <w:multiLevelType w:val="hybridMultilevel"/>
    <w:tmpl w:val="BA7A78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0CDE48C0"/>
    <w:multiLevelType w:val="hybridMultilevel"/>
    <w:tmpl w:val="6A0CE9F0"/>
    <w:lvl w:ilvl="0" w:tplc="04090001">
      <w:start w:val="1"/>
      <w:numFmt w:val="bullet"/>
      <w:lvlText w:val=""/>
      <w:lvlJc w:val="left"/>
      <w:pPr>
        <w:ind w:left="2319" w:hanging="360"/>
      </w:pPr>
      <w:rPr>
        <w:rFonts w:ascii="Symbol" w:hAnsi="Symbol" w:hint="default"/>
      </w:rPr>
    </w:lvl>
    <w:lvl w:ilvl="1" w:tplc="04090003" w:tentative="1">
      <w:start w:val="1"/>
      <w:numFmt w:val="bullet"/>
      <w:lvlText w:val="o"/>
      <w:lvlJc w:val="left"/>
      <w:pPr>
        <w:ind w:left="3039" w:hanging="360"/>
      </w:pPr>
      <w:rPr>
        <w:rFonts w:ascii="Courier New" w:hAnsi="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9" w15:restartNumberingAfterBreak="0">
    <w:nsid w:val="179565B4"/>
    <w:multiLevelType w:val="hybridMultilevel"/>
    <w:tmpl w:val="F064D2EA"/>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F76B4A"/>
    <w:multiLevelType w:val="hybridMultilevel"/>
    <w:tmpl w:val="A75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4BF4"/>
    <w:multiLevelType w:val="hybridMultilevel"/>
    <w:tmpl w:val="3C5296A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37F32B6E"/>
    <w:multiLevelType w:val="hybridMultilevel"/>
    <w:tmpl w:val="AD2621FC"/>
    <w:lvl w:ilvl="0" w:tplc="0809000F">
      <w:start w:val="1"/>
      <w:numFmt w:val="decimal"/>
      <w:lvlText w:val="%1."/>
      <w:lvlJc w:val="left"/>
      <w:pPr>
        <w:ind w:left="1068" w:hanging="360"/>
      </w:pPr>
      <w:rPr>
        <w:rFonts w:hint="default"/>
      </w:rPr>
    </w:lvl>
    <w:lvl w:ilvl="1" w:tplc="08090003">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DE775EF"/>
    <w:multiLevelType w:val="multilevel"/>
    <w:tmpl w:val="35D4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A6D26"/>
    <w:multiLevelType w:val="hybridMultilevel"/>
    <w:tmpl w:val="4DF4DA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82B662F"/>
    <w:multiLevelType w:val="hybridMultilevel"/>
    <w:tmpl w:val="E24C3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33373"/>
    <w:multiLevelType w:val="hybridMultilevel"/>
    <w:tmpl w:val="A36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91D1C"/>
    <w:multiLevelType w:val="hybridMultilevel"/>
    <w:tmpl w:val="D8B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6408A"/>
    <w:multiLevelType w:val="hybridMultilevel"/>
    <w:tmpl w:val="5FA6D0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8E0EDC"/>
    <w:multiLevelType w:val="hybridMultilevel"/>
    <w:tmpl w:val="A022C06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71370"/>
    <w:multiLevelType w:val="hybridMultilevel"/>
    <w:tmpl w:val="762C18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44424"/>
    <w:multiLevelType w:val="hybridMultilevel"/>
    <w:tmpl w:val="160C1674"/>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2" w15:restartNumberingAfterBreak="0">
    <w:nsid w:val="730E2D17"/>
    <w:multiLevelType w:val="hybridMultilevel"/>
    <w:tmpl w:val="9F9A5F04"/>
    <w:lvl w:ilvl="0" w:tplc="4D5066F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40E1AFC"/>
    <w:multiLevelType w:val="hybridMultilevel"/>
    <w:tmpl w:val="FD08C252"/>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7A030CF4"/>
    <w:multiLevelType w:val="hybridMultilevel"/>
    <w:tmpl w:val="71C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22C6C"/>
    <w:multiLevelType w:val="hybridMultilevel"/>
    <w:tmpl w:val="ECF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069F4"/>
    <w:multiLevelType w:val="hybridMultilevel"/>
    <w:tmpl w:val="FFC0368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F3E2FBF"/>
    <w:multiLevelType w:val="hybridMultilevel"/>
    <w:tmpl w:val="F5265FEA"/>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16cid:durableId="1603998213">
    <w:abstractNumId w:val="13"/>
  </w:num>
  <w:num w:numId="2" w16cid:durableId="1599024684">
    <w:abstractNumId w:val="20"/>
  </w:num>
  <w:num w:numId="3" w16cid:durableId="1723366315">
    <w:abstractNumId w:val="26"/>
  </w:num>
  <w:num w:numId="4" w16cid:durableId="322054029">
    <w:abstractNumId w:val="27"/>
  </w:num>
  <w:num w:numId="5" w16cid:durableId="870267552">
    <w:abstractNumId w:val="23"/>
  </w:num>
  <w:num w:numId="6" w16cid:durableId="1983654873">
    <w:abstractNumId w:val="17"/>
  </w:num>
  <w:num w:numId="7" w16cid:durableId="1497956698">
    <w:abstractNumId w:val="12"/>
  </w:num>
  <w:num w:numId="8" w16cid:durableId="516817828">
    <w:abstractNumId w:val="22"/>
  </w:num>
  <w:num w:numId="9" w16cid:durableId="2102140810">
    <w:abstractNumId w:val="25"/>
  </w:num>
  <w:num w:numId="10" w16cid:durableId="324749325">
    <w:abstractNumId w:val="24"/>
  </w:num>
  <w:num w:numId="11" w16cid:durableId="225578257">
    <w:abstractNumId w:val="16"/>
  </w:num>
  <w:num w:numId="12" w16cid:durableId="642777149">
    <w:abstractNumId w:val="19"/>
  </w:num>
  <w:num w:numId="13" w16cid:durableId="1915820027">
    <w:abstractNumId w:val="0"/>
  </w:num>
  <w:num w:numId="14" w16cid:durableId="1731147384">
    <w:abstractNumId w:val="8"/>
  </w:num>
  <w:num w:numId="15" w16cid:durableId="1541017025">
    <w:abstractNumId w:val="21"/>
  </w:num>
  <w:num w:numId="16" w16cid:durableId="338237004">
    <w:abstractNumId w:val="7"/>
  </w:num>
  <w:num w:numId="17" w16cid:durableId="2014330171">
    <w:abstractNumId w:val="11"/>
  </w:num>
  <w:num w:numId="18" w16cid:durableId="220674954">
    <w:abstractNumId w:val="1"/>
  </w:num>
  <w:num w:numId="19" w16cid:durableId="1191841497">
    <w:abstractNumId w:val="14"/>
  </w:num>
  <w:num w:numId="20" w16cid:durableId="6199988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8048726">
    <w:abstractNumId w:val="5"/>
  </w:num>
  <w:num w:numId="22" w16cid:durableId="81529198">
    <w:abstractNumId w:val="10"/>
  </w:num>
  <w:num w:numId="23" w16cid:durableId="1697198650">
    <w:abstractNumId w:val="2"/>
  </w:num>
  <w:num w:numId="24" w16cid:durableId="351538684">
    <w:abstractNumId w:val="6"/>
  </w:num>
  <w:num w:numId="25" w16cid:durableId="1916622054">
    <w:abstractNumId w:val="4"/>
  </w:num>
  <w:num w:numId="26" w16cid:durableId="853149008">
    <w:abstractNumId w:val="15"/>
  </w:num>
  <w:num w:numId="27" w16cid:durableId="715391006">
    <w:abstractNumId w:val="3"/>
  </w:num>
  <w:num w:numId="28" w16cid:durableId="1332681309">
    <w:abstractNumId w:val="9"/>
  </w:num>
  <w:num w:numId="29" w16cid:durableId="1574968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0"/>
    <w:rsid w:val="000007E6"/>
    <w:rsid w:val="000037AD"/>
    <w:rsid w:val="000134A9"/>
    <w:rsid w:val="0001487D"/>
    <w:rsid w:val="00027085"/>
    <w:rsid w:val="000302B2"/>
    <w:rsid w:val="00043DD1"/>
    <w:rsid w:val="00057A6F"/>
    <w:rsid w:val="000622E6"/>
    <w:rsid w:val="0007569B"/>
    <w:rsid w:val="00080497"/>
    <w:rsid w:val="000B252B"/>
    <w:rsid w:val="000C3BDA"/>
    <w:rsid w:val="000C799F"/>
    <w:rsid w:val="000D12A0"/>
    <w:rsid w:val="00105028"/>
    <w:rsid w:val="0010617D"/>
    <w:rsid w:val="001062B8"/>
    <w:rsid w:val="00116F5E"/>
    <w:rsid w:val="00125BE8"/>
    <w:rsid w:val="001428E9"/>
    <w:rsid w:val="001459F3"/>
    <w:rsid w:val="00155B7A"/>
    <w:rsid w:val="00157224"/>
    <w:rsid w:val="00171543"/>
    <w:rsid w:val="001723C0"/>
    <w:rsid w:val="00173A13"/>
    <w:rsid w:val="001A175F"/>
    <w:rsid w:val="001C51B3"/>
    <w:rsid w:val="001D1AA5"/>
    <w:rsid w:val="001D6021"/>
    <w:rsid w:val="001E4EFA"/>
    <w:rsid w:val="001F6EC5"/>
    <w:rsid w:val="00203E15"/>
    <w:rsid w:val="002156C8"/>
    <w:rsid w:val="002276EC"/>
    <w:rsid w:val="00227A89"/>
    <w:rsid w:val="00231C6E"/>
    <w:rsid w:val="002521BA"/>
    <w:rsid w:val="002559C4"/>
    <w:rsid w:val="00255BA3"/>
    <w:rsid w:val="002568EE"/>
    <w:rsid w:val="00260F11"/>
    <w:rsid w:val="002652FC"/>
    <w:rsid w:val="00276F39"/>
    <w:rsid w:val="00277DF5"/>
    <w:rsid w:val="00282304"/>
    <w:rsid w:val="00282D0B"/>
    <w:rsid w:val="00285599"/>
    <w:rsid w:val="00292742"/>
    <w:rsid w:val="002B00A9"/>
    <w:rsid w:val="002B1F4F"/>
    <w:rsid w:val="002C311A"/>
    <w:rsid w:val="002F353E"/>
    <w:rsid w:val="003017CD"/>
    <w:rsid w:val="00306289"/>
    <w:rsid w:val="00314995"/>
    <w:rsid w:val="003319BA"/>
    <w:rsid w:val="003845AA"/>
    <w:rsid w:val="003A1DC0"/>
    <w:rsid w:val="003C5070"/>
    <w:rsid w:val="003D209E"/>
    <w:rsid w:val="003E45A7"/>
    <w:rsid w:val="003E61DF"/>
    <w:rsid w:val="003F3411"/>
    <w:rsid w:val="00403F30"/>
    <w:rsid w:val="00432700"/>
    <w:rsid w:val="00441808"/>
    <w:rsid w:val="00443F7D"/>
    <w:rsid w:val="004518F7"/>
    <w:rsid w:val="0045516C"/>
    <w:rsid w:val="00464ACD"/>
    <w:rsid w:val="00465659"/>
    <w:rsid w:val="00490571"/>
    <w:rsid w:val="004A2F08"/>
    <w:rsid w:val="004A5A33"/>
    <w:rsid w:val="004B3805"/>
    <w:rsid w:val="004D17EF"/>
    <w:rsid w:val="004D3D6F"/>
    <w:rsid w:val="004D52DA"/>
    <w:rsid w:val="004E4ED1"/>
    <w:rsid w:val="004F7DEF"/>
    <w:rsid w:val="00532A55"/>
    <w:rsid w:val="0055277E"/>
    <w:rsid w:val="00557315"/>
    <w:rsid w:val="0056386A"/>
    <w:rsid w:val="00571515"/>
    <w:rsid w:val="005869FD"/>
    <w:rsid w:val="005A1425"/>
    <w:rsid w:val="005A15B5"/>
    <w:rsid w:val="005A2480"/>
    <w:rsid w:val="005A2789"/>
    <w:rsid w:val="005B1170"/>
    <w:rsid w:val="005B2490"/>
    <w:rsid w:val="005C074F"/>
    <w:rsid w:val="005D734C"/>
    <w:rsid w:val="005E2C57"/>
    <w:rsid w:val="006033EB"/>
    <w:rsid w:val="006057D8"/>
    <w:rsid w:val="00617FBB"/>
    <w:rsid w:val="00627C43"/>
    <w:rsid w:val="00645F9D"/>
    <w:rsid w:val="00650D51"/>
    <w:rsid w:val="006525CF"/>
    <w:rsid w:val="00654D3D"/>
    <w:rsid w:val="006574A1"/>
    <w:rsid w:val="00664719"/>
    <w:rsid w:val="00664A65"/>
    <w:rsid w:val="00666586"/>
    <w:rsid w:val="006861F7"/>
    <w:rsid w:val="006A5177"/>
    <w:rsid w:val="006B230A"/>
    <w:rsid w:val="006D31C5"/>
    <w:rsid w:val="00703EB6"/>
    <w:rsid w:val="00712045"/>
    <w:rsid w:val="00712C21"/>
    <w:rsid w:val="00723FFF"/>
    <w:rsid w:val="007312BE"/>
    <w:rsid w:val="0073182C"/>
    <w:rsid w:val="00752D2F"/>
    <w:rsid w:val="007675CD"/>
    <w:rsid w:val="0078021A"/>
    <w:rsid w:val="00781232"/>
    <w:rsid w:val="0079644A"/>
    <w:rsid w:val="007A127A"/>
    <w:rsid w:val="007A12A0"/>
    <w:rsid w:val="007A5C9A"/>
    <w:rsid w:val="007A5DE2"/>
    <w:rsid w:val="007B3C1E"/>
    <w:rsid w:val="007D0068"/>
    <w:rsid w:val="007D17F4"/>
    <w:rsid w:val="007D3F55"/>
    <w:rsid w:val="007D5803"/>
    <w:rsid w:val="007D5FC3"/>
    <w:rsid w:val="007D6BE3"/>
    <w:rsid w:val="007F788E"/>
    <w:rsid w:val="00803A70"/>
    <w:rsid w:val="00811F8A"/>
    <w:rsid w:val="00813E4C"/>
    <w:rsid w:val="00820AD8"/>
    <w:rsid w:val="00827C43"/>
    <w:rsid w:val="008409BB"/>
    <w:rsid w:val="00840F1B"/>
    <w:rsid w:val="00840FE5"/>
    <w:rsid w:val="0084607D"/>
    <w:rsid w:val="00847EED"/>
    <w:rsid w:val="00883144"/>
    <w:rsid w:val="0088419C"/>
    <w:rsid w:val="0088600F"/>
    <w:rsid w:val="008979C8"/>
    <w:rsid w:val="008B0FDF"/>
    <w:rsid w:val="008C0BCE"/>
    <w:rsid w:val="008C601F"/>
    <w:rsid w:val="008D0377"/>
    <w:rsid w:val="008E2218"/>
    <w:rsid w:val="008E6787"/>
    <w:rsid w:val="008E7CC5"/>
    <w:rsid w:val="008F02F8"/>
    <w:rsid w:val="00922A30"/>
    <w:rsid w:val="00924B68"/>
    <w:rsid w:val="00924BB0"/>
    <w:rsid w:val="009359AF"/>
    <w:rsid w:val="00936F47"/>
    <w:rsid w:val="009372C0"/>
    <w:rsid w:val="009412B3"/>
    <w:rsid w:val="00946E12"/>
    <w:rsid w:val="00954726"/>
    <w:rsid w:val="009725DC"/>
    <w:rsid w:val="0097582C"/>
    <w:rsid w:val="00980E8B"/>
    <w:rsid w:val="00996BA6"/>
    <w:rsid w:val="009B0E35"/>
    <w:rsid w:val="009B2B36"/>
    <w:rsid w:val="009C4A04"/>
    <w:rsid w:val="009C5562"/>
    <w:rsid w:val="009C6AEF"/>
    <w:rsid w:val="009D3DBC"/>
    <w:rsid w:val="009E70E9"/>
    <w:rsid w:val="009F0ED5"/>
    <w:rsid w:val="009F25EC"/>
    <w:rsid w:val="009F6BEF"/>
    <w:rsid w:val="009F7062"/>
    <w:rsid w:val="00A063DD"/>
    <w:rsid w:val="00A177A1"/>
    <w:rsid w:val="00A32D92"/>
    <w:rsid w:val="00A35EE2"/>
    <w:rsid w:val="00A36634"/>
    <w:rsid w:val="00A40BF3"/>
    <w:rsid w:val="00A53249"/>
    <w:rsid w:val="00A55DCA"/>
    <w:rsid w:val="00A57095"/>
    <w:rsid w:val="00A87111"/>
    <w:rsid w:val="00A87BFE"/>
    <w:rsid w:val="00A9103E"/>
    <w:rsid w:val="00A91743"/>
    <w:rsid w:val="00A9212C"/>
    <w:rsid w:val="00AA4638"/>
    <w:rsid w:val="00AA7943"/>
    <w:rsid w:val="00AB0A09"/>
    <w:rsid w:val="00AC2F85"/>
    <w:rsid w:val="00AC4C74"/>
    <w:rsid w:val="00AC77CC"/>
    <w:rsid w:val="00AD475A"/>
    <w:rsid w:val="00AF4819"/>
    <w:rsid w:val="00B10385"/>
    <w:rsid w:val="00B27913"/>
    <w:rsid w:val="00B40814"/>
    <w:rsid w:val="00B535E3"/>
    <w:rsid w:val="00B55708"/>
    <w:rsid w:val="00B5627B"/>
    <w:rsid w:val="00B64CD0"/>
    <w:rsid w:val="00B66FEE"/>
    <w:rsid w:val="00B674BA"/>
    <w:rsid w:val="00B710B9"/>
    <w:rsid w:val="00B82B0F"/>
    <w:rsid w:val="00BA618D"/>
    <w:rsid w:val="00BB2491"/>
    <w:rsid w:val="00BB46FE"/>
    <w:rsid w:val="00BC0C21"/>
    <w:rsid w:val="00BC69FB"/>
    <w:rsid w:val="00BE367C"/>
    <w:rsid w:val="00BF7342"/>
    <w:rsid w:val="00C00E92"/>
    <w:rsid w:val="00C027A8"/>
    <w:rsid w:val="00C2054C"/>
    <w:rsid w:val="00C21B1C"/>
    <w:rsid w:val="00C276D5"/>
    <w:rsid w:val="00C36250"/>
    <w:rsid w:val="00C452AD"/>
    <w:rsid w:val="00C47D5B"/>
    <w:rsid w:val="00C5185F"/>
    <w:rsid w:val="00C518D4"/>
    <w:rsid w:val="00C534FA"/>
    <w:rsid w:val="00C53F72"/>
    <w:rsid w:val="00C56207"/>
    <w:rsid w:val="00C66168"/>
    <w:rsid w:val="00C66B5A"/>
    <w:rsid w:val="00C70DF9"/>
    <w:rsid w:val="00C81144"/>
    <w:rsid w:val="00C818E9"/>
    <w:rsid w:val="00C86A19"/>
    <w:rsid w:val="00C94CF5"/>
    <w:rsid w:val="00CA21F5"/>
    <w:rsid w:val="00CA3C49"/>
    <w:rsid w:val="00CA7A96"/>
    <w:rsid w:val="00CB230F"/>
    <w:rsid w:val="00CC0DE1"/>
    <w:rsid w:val="00CC1DE2"/>
    <w:rsid w:val="00CC268B"/>
    <w:rsid w:val="00CE2355"/>
    <w:rsid w:val="00CE4B4A"/>
    <w:rsid w:val="00CE5B94"/>
    <w:rsid w:val="00CE69C3"/>
    <w:rsid w:val="00CF1D79"/>
    <w:rsid w:val="00D0497A"/>
    <w:rsid w:val="00D159B6"/>
    <w:rsid w:val="00D16DD0"/>
    <w:rsid w:val="00D16F58"/>
    <w:rsid w:val="00D32217"/>
    <w:rsid w:val="00D358C0"/>
    <w:rsid w:val="00D467C5"/>
    <w:rsid w:val="00D57685"/>
    <w:rsid w:val="00D609B0"/>
    <w:rsid w:val="00D744D1"/>
    <w:rsid w:val="00D845F2"/>
    <w:rsid w:val="00D90993"/>
    <w:rsid w:val="00D90A6B"/>
    <w:rsid w:val="00D928DB"/>
    <w:rsid w:val="00DA2539"/>
    <w:rsid w:val="00DA5815"/>
    <w:rsid w:val="00DC6ADB"/>
    <w:rsid w:val="00DD3636"/>
    <w:rsid w:val="00DD709A"/>
    <w:rsid w:val="00DE6CBB"/>
    <w:rsid w:val="00DF44BF"/>
    <w:rsid w:val="00E03F77"/>
    <w:rsid w:val="00E057EE"/>
    <w:rsid w:val="00E063D4"/>
    <w:rsid w:val="00E1398C"/>
    <w:rsid w:val="00E320A5"/>
    <w:rsid w:val="00E32F80"/>
    <w:rsid w:val="00E36F77"/>
    <w:rsid w:val="00E544C8"/>
    <w:rsid w:val="00E5552B"/>
    <w:rsid w:val="00E60A9A"/>
    <w:rsid w:val="00E63069"/>
    <w:rsid w:val="00E632B2"/>
    <w:rsid w:val="00E63F90"/>
    <w:rsid w:val="00E66E0B"/>
    <w:rsid w:val="00E74607"/>
    <w:rsid w:val="00E80FFF"/>
    <w:rsid w:val="00E85154"/>
    <w:rsid w:val="00E9070E"/>
    <w:rsid w:val="00EA281A"/>
    <w:rsid w:val="00EA67E6"/>
    <w:rsid w:val="00EB72AF"/>
    <w:rsid w:val="00EC2B00"/>
    <w:rsid w:val="00EC4317"/>
    <w:rsid w:val="00F21E14"/>
    <w:rsid w:val="00F243AA"/>
    <w:rsid w:val="00F3073C"/>
    <w:rsid w:val="00F3617A"/>
    <w:rsid w:val="00F36732"/>
    <w:rsid w:val="00F44E45"/>
    <w:rsid w:val="00F47322"/>
    <w:rsid w:val="00F47495"/>
    <w:rsid w:val="00F56B16"/>
    <w:rsid w:val="00F6094C"/>
    <w:rsid w:val="00F70FCF"/>
    <w:rsid w:val="00F76BA9"/>
    <w:rsid w:val="00F774E5"/>
    <w:rsid w:val="00F77631"/>
    <w:rsid w:val="00F80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9D0DE"/>
  <w15:chartTrackingRefBased/>
  <w15:docId w15:val="{1A069C3A-5D48-414D-AE00-ADA38A5D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B5A"/>
    <w:rPr>
      <w:rFonts w:ascii="Calibri" w:hAnsi="Calibri" w:cs="AdvPS7C2E"/>
      <w:sz w:val="24"/>
      <w:szCs w:val="22"/>
      <w:lang w:val="it-IT" w:eastAsia="it-IT"/>
    </w:rPr>
  </w:style>
  <w:style w:type="paragraph" w:styleId="Kop1">
    <w:name w:val="heading 1"/>
    <w:basedOn w:val="Standaard"/>
    <w:next w:val="Standaard"/>
    <w:link w:val="Kop1Char"/>
    <w:qFormat/>
    <w:rsid w:val="00F80429"/>
    <w:pPr>
      <w:keepNext/>
      <w:spacing w:before="360" w:after="120"/>
      <w:outlineLvl w:val="0"/>
    </w:pPr>
    <w:rPr>
      <w:rFonts w:cs="Times New Roman"/>
      <w:b/>
      <w:bCs/>
      <w:color w:val="1F497D"/>
      <w:kern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869FD"/>
    <w:pPr>
      <w:tabs>
        <w:tab w:val="center" w:pos="4819"/>
        <w:tab w:val="right" w:pos="9638"/>
      </w:tabs>
    </w:pPr>
  </w:style>
  <w:style w:type="paragraph" w:styleId="Voettekst">
    <w:name w:val="footer"/>
    <w:basedOn w:val="Standaard"/>
    <w:rsid w:val="005869FD"/>
    <w:pPr>
      <w:tabs>
        <w:tab w:val="center" w:pos="4819"/>
        <w:tab w:val="right" w:pos="9638"/>
      </w:tabs>
    </w:pPr>
  </w:style>
  <w:style w:type="character" w:styleId="Hyperlink">
    <w:name w:val="Hyperlink"/>
    <w:uiPriority w:val="99"/>
    <w:rsid w:val="005869FD"/>
    <w:rPr>
      <w:color w:val="0000FF"/>
      <w:u w:val="single"/>
    </w:rPr>
  </w:style>
  <w:style w:type="character" w:styleId="Nadruk">
    <w:name w:val="Emphasis"/>
    <w:qFormat/>
    <w:rsid w:val="005869FD"/>
    <w:rPr>
      <w:b/>
      <w:bCs/>
      <w:i w:val="0"/>
      <w:iCs w:val="0"/>
    </w:rPr>
  </w:style>
  <w:style w:type="paragraph" w:customStyle="1" w:styleId="Kleurrijkelijst-accent11">
    <w:name w:val="Kleurrijke lijst - accent 11"/>
    <w:basedOn w:val="Standaard"/>
    <w:uiPriority w:val="34"/>
    <w:qFormat/>
    <w:rsid w:val="00CE5B94"/>
    <w:pPr>
      <w:bidi/>
      <w:spacing w:after="200" w:line="276" w:lineRule="auto"/>
      <w:ind w:left="720"/>
      <w:contextualSpacing/>
    </w:pPr>
    <w:rPr>
      <w:rFonts w:eastAsia="Calibri" w:cs="Arial"/>
      <w:lang w:val="en-US" w:eastAsia="en-US" w:bidi="he-IL"/>
    </w:rPr>
  </w:style>
  <w:style w:type="paragraph" w:styleId="Ballontekst">
    <w:name w:val="Balloon Text"/>
    <w:basedOn w:val="Standaard"/>
    <w:semiHidden/>
    <w:rsid w:val="00654D3D"/>
    <w:rPr>
      <w:rFonts w:ascii="Tahoma" w:hAnsi="Tahoma" w:cs="Tahoma"/>
      <w:sz w:val="16"/>
      <w:szCs w:val="16"/>
    </w:rPr>
  </w:style>
  <w:style w:type="paragraph" w:customStyle="1" w:styleId="section1">
    <w:name w:val="section1"/>
    <w:basedOn w:val="Standaard"/>
    <w:uiPriority w:val="99"/>
    <w:rsid w:val="00C70DF9"/>
    <w:pPr>
      <w:spacing w:before="100" w:beforeAutospacing="1" w:after="100" w:afterAutospacing="1"/>
    </w:pPr>
    <w:rPr>
      <w:rFonts w:ascii="Times New Roman" w:hAnsi="Times New Roman" w:cs="Times New Roman"/>
      <w:szCs w:val="24"/>
      <w:lang w:val="en-US" w:eastAsia="en-US" w:bidi="he-IL"/>
    </w:rPr>
  </w:style>
  <w:style w:type="paragraph" w:styleId="Voetnoottekst">
    <w:name w:val="footnote text"/>
    <w:basedOn w:val="Standaard"/>
    <w:link w:val="VoetnoottekstChar"/>
    <w:rsid w:val="00F77631"/>
    <w:rPr>
      <w:rFonts w:ascii="Comic Sans MS" w:hAnsi="Comic Sans MS" w:cs="Times New Roman"/>
      <w:sz w:val="20"/>
      <w:szCs w:val="20"/>
    </w:rPr>
  </w:style>
  <w:style w:type="character" w:customStyle="1" w:styleId="VoetnoottekstChar">
    <w:name w:val="Voetnoottekst Char"/>
    <w:link w:val="Voetnoottekst"/>
    <w:rsid w:val="00F77631"/>
    <w:rPr>
      <w:rFonts w:ascii="Comic Sans MS" w:hAnsi="Comic Sans MS" w:cs="AdvPS7C2E"/>
      <w:lang w:val="it-IT" w:eastAsia="it-IT"/>
    </w:rPr>
  </w:style>
  <w:style w:type="character" w:styleId="Voetnootmarkering">
    <w:name w:val="footnote reference"/>
    <w:rsid w:val="00F77631"/>
    <w:rPr>
      <w:vertAlign w:val="superscript"/>
    </w:rPr>
  </w:style>
  <w:style w:type="paragraph" w:customStyle="1" w:styleId="Default">
    <w:name w:val="Default"/>
    <w:rsid w:val="00946E12"/>
    <w:pPr>
      <w:autoSpaceDE w:val="0"/>
      <w:autoSpaceDN w:val="0"/>
      <w:adjustRightInd w:val="0"/>
    </w:pPr>
    <w:rPr>
      <w:rFonts w:ascii="Calibri" w:eastAsia="Calibri" w:hAnsi="Calibri" w:cs="Calibri"/>
      <w:color w:val="000000"/>
      <w:sz w:val="24"/>
      <w:szCs w:val="24"/>
      <w:lang w:val="en-GB" w:eastAsia="en-GB"/>
    </w:rPr>
  </w:style>
  <w:style w:type="paragraph" w:customStyle="1" w:styleId="Kleurrijkelijst-accent12">
    <w:name w:val="Kleurrijke lijst - accent 12"/>
    <w:basedOn w:val="Standaard"/>
    <w:uiPriority w:val="34"/>
    <w:qFormat/>
    <w:rsid w:val="00C518D4"/>
    <w:pPr>
      <w:ind w:left="708"/>
    </w:pPr>
  </w:style>
  <w:style w:type="table" w:styleId="Tabelraster">
    <w:name w:val="Table Grid"/>
    <w:basedOn w:val="Standaardtabel"/>
    <w:rsid w:val="007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203E15"/>
    <w:pPr>
      <w:spacing w:after="720"/>
      <w:jc w:val="center"/>
      <w:outlineLvl w:val="0"/>
    </w:pPr>
    <w:rPr>
      <w:rFonts w:cs="Times New Roman"/>
      <w:b/>
      <w:bCs/>
      <w:color w:val="1F497D"/>
      <w:kern w:val="28"/>
      <w:sz w:val="36"/>
      <w:szCs w:val="32"/>
      <w:u w:val="single"/>
    </w:rPr>
  </w:style>
  <w:style w:type="character" w:customStyle="1" w:styleId="TitelChar">
    <w:name w:val="Titel Char"/>
    <w:link w:val="Titel"/>
    <w:rsid w:val="00203E15"/>
    <w:rPr>
      <w:rFonts w:ascii="Calibri" w:eastAsia="Times New Roman" w:hAnsi="Calibri" w:cs="Times New Roman"/>
      <w:b/>
      <w:bCs/>
      <w:color w:val="1F497D"/>
      <w:kern w:val="28"/>
      <w:sz w:val="36"/>
      <w:szCs w:val="32"/>
      <w:u w:val="single"/>
      <w:lang w:val="it-IT" w:eastAsia="it-IT"/>
    </w:rPr>
  </w:style>
  <w:style w:type="character" w:customStyle="1" w:styleId="Kop1Char">
    <w:name w:val="Kop 1 Char"/>
    <w:link w:val="Kop1"/>
    <w:rsid w:val="00F80429"/>
    <w:rPr>
      <w:rFonts w:ascii="Calibri" w:hAnsi="Calibri"/>
      <w:b/>
      <w:bCs/>
      <w:color w:val="1F497D"/>
      <w:kern w:val="32"/>
      <w:sz w:val="24"/>
      <w:szCs w:val="32"/>
      <w:u w:val="single"/>
      <w:lang w:val="it-IT" w:eastAsia="it-IT"/>
    </w:rPr>
  </w:style>
  <w:style w:type="character" w:styleId="Zwaar">
    <w:name w:val="Strong"/>
    <w:uiPriority w:val="22"/>
    <w:qFormat/>
    <w:rsid w:val="00CE4B4A"/>
    <w:rPr>
      <w:b/>
      <w:bCs/>
    </w:rPr>
  </w:style>
  <w:style w:type="character" w:styleId="GevolgdeHyperlink">
    <w:name w:val="FollowedHyperlink"/>
    <w:rsid w:val="00F80429"/>
    <w:rPr>
      <w:color w:val="954F72"/>
      <w:u w:val="single"/>
    </w:rPr>
  </w:style>
  <w:style w:type="character" w:styleId="Tekstvantijdelijkeaanduiding">
    <w:name w:val="Placeholder Text"/>
    <w:basedOn w:val="Standaardalinea-lettertype"/>
    <w:uiPriority w:val="99"/>
    <w:semiHidden/>
    <w:rsid w:val="006D31C5"/>
    <w:rPr>
      <w:color w:val="808080"/>
    </w:rPr>
  </w:style>
  <w:style w:type="paragraph" w:styleId="Lijstalinea">
    <w:name w:val="List Paragraph"/>
    <w:basedOn w:val="Standaard"/>
    <w:uiPriority w:val="34"/>
    <w:qFormat/>
    <w:rsid w:val="008F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515">
      <w:bodyDiv w:val="1"/>
      <w:marLeft w:val="0"/>
      <w:marRight w:val="0"/>
      <w:marTop w:val="0"/>
      <w:marBottom w:val="0"/>
      <w:divBdr>
        <w:top w:val="none" w:sz="0" w:space="0" w:color="auto"/>
        <w:left w:val="none" w:sz="0" w:space="0" w:color="auto"/>
        <w:bottom w:val="none" w:sz="0" w:space="0" w:color="auto"/>
        <w:right w:val="none" w:sz="0" w:space="0" w:color="auto"/>
      </w:divBdr>
    </w:div>
    <w:div w:id="559287057">
      <w:bodyDiv w:val="1"/>
      <w:marLeft w:val="139"/>
      <w:marRight w:val="139"/>
      <w:marTop w:val="52"/>
      <w:marBottom w:val="52"/>
      <w:divBdr>
        <w:top w:val="none" w:sz="0" w:space="0" w:color="auto"/>
        <w:left w:val="none" w:sz="0" w:space="0" w:color="auto"/>
        <w:bottom w:val="none" w:sz="0" w:space="0" w:color="auto"/>
        <w:right w:val="none" w:sz="0" w:space="0" w:color="auto"/>
      </w:divBdr>
      <w:divsChild>
        <w:div w:id="1790856735">
          <w:marLeft w:val="0"/>
          <w:marRight w:val="0"/>
          <w:marTop w:val="0"/>
          <w:marBottom w:val="0"/>
          <w:divBdr>
            <w:top w:val="none" w:sz="0" w:space="0" w:color="auto"/>
            <w:left w:val="none" w:sz="0" w:space="0" w:color="auto"/>
            <w:bottom w:val="none" w:sz="0" w:space="0" w:color="auto"/>
            <w:right w:val="none" w:sz="0" w:space="0" w:color="auto"/>
          </w:divBdr>
          <w:divsChild>
            <w:div w:id="1823155275">
              <w:marLeft w:val="278"/>
              <w:marRight w:val="278"/>
              <w:marTop w:val="0"/>
              <w:marBottom w:val="0"/>
              <w:divBdr>
                <w:top w:val="none" w:sz="0" w:space="0" w:color="auto"/>
                <w:left w:val="none" w:sz="0" w:space="0" w:color="auto"/>
                <w:bottom w:val="none" w:sz="0" w:space="0" w:color="auto"/>
                <w:right w:val="none" w:sz="0" w:space="0" w:color="auto"/>
              </w:divBdr>
              <w:divsChild>
                <w:div w:id="19558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4920">
      <w:bodyDiv w:val="1"/>
      <w:marLeft w:val="0"/>
      <w:marRight w:val="0"/>
      <w:marTop w:val="0"/>
      <w:marBottom w:val="0"/>
      <w:divBdr>
        <w:top w:val="none" w:sz="0" w:space="0" w:color="auto"/>
        <w:left w:val="none" w:sz="0" w:space="0" w:color="auto"/>
        <w:bottom w:val="none" w:sz="0" w:space="0" w:color="auto"/>
        <w:right w:val="none" w:sz="0" w:space="0" w:color="auto"/>
      </w:divBdr>
    </w:div>
    <w:div w:id="1217667535">
      <w:bodyDiv w:val="1"/>
      <w:marLeft w:val="0"/>
      <w:marRight w:val="0"/>
      <w:marTop w:val="0"/>
      <w:marBottom w:val="0"/>
      <w:divBdr>
        <w:top w:val="none" w:sz="0" w:space="0" w:color="auto"/>
        <w:left w:val="none" w:sz="0" w:space="0" w:color="auto"/>
        <w:bottom w:val="none" w:sz="0" w:space="0" w:color="auto"/>
        <w:right w:val="none" w:sz="0" w:space="0" w:color="auto"/>
      </w:divBdr>
    </w:div>
    <w:div w:id="2111118430">
      <w:bodyDiv w:val="1"/>
      <w:marLeft w:val="0"/>
      <w:marRight w:val="0"/>
      <w:marTop w:val="0"/>
      <w:marBottom w:val="0"/>
      <w:divBdr>
        <w:top w:val="none" w:sz="0" w:space="0" w:color="auto"/>
        <w:left w:val="none" w:sz="0" w:space="0" w:color="auto"/>
        <w:bottom w:val="none" w:sz="0" w:space="0" w:color="auto"/>
        <w:right w:val="none" w:sz="0" w:space="0" w:color="auto"/>
      </w:divBdr>
      <w:divsChild>
        <w:div w:id="20018760">
          <w:marLeft w:val="0"/>
          <w:marRight w:val="0"/>
          <w:marTop w:val="0"/>
          <w:marBottom w:val="0"/>
          <w:divBdr>
            <w:top w:val="none" w:sz="0" w:space="0" w:color="auto"/>
            <w:left w:val="none" w:sz="0" w:space="0" w:color="auto"/>
            <w:bottom w:val="none" w:sz="0" w:space="0" w:color="auto"/>
            <w:right w:val="none" w:sz="0" w:space="0" w:color="auto"/>
          </w:divBdr>
        </w:div>
        <w:div w:id="90250318">
          <w:marLeft w:val="0"/>
          <w:marRight w:val="0"/>
          <w:marTop w:val="0"/>
          <w:marBottom w:val="0"/>
          <w:divBdr>
            <w:top w:val="none" w:sz="0" w:space="0" w:color="auto"/>
            <w:left w:val="none" w:sz="0" w:space="0" w:color="auto"/>
            <w:bottom w:val="none" w:sz="0" w:space="0" w:color="auto"/>
            <w:right w:val="none" w:sz="0" w:space="0" w:color="auto"/>
          </w:divBdr>
        </w:div>
        <w:div w:id="143517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ms.eu/areas-of-expertise/postgraduate-training/cesma/cesma-appraisa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http://www.ebo-online.org/logo.jpg" TargetMode="External"/><Relationship Id="rId1" Type="http://schemas.openxmlformats.org/officeDocument/2006/relationships/image" Target="media/image2.png"/><Relationship Id="rId4" Type="http://schemas.openxmlformats.org/officeDocument/2006/relationships/oleObject" Target="embeddings/Microsoft_PowerPoint_97_-_2003-presentatie.ppt"/></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28\AppData\Roaming\Microsoft\Sjablonen\UEMS-CESMA%20Liaison%20Offic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7288814-FB42-441C-A4A5-4E2899C55FFD}"/>
      </w:docPartPr>
      <w:docPartBody>
        <w:p w:rsidR="000B16E5" w:rsidRDefault="00E83571">
          <w:r w:rsidRPr="00B2356A">
            <w:rPr>
              <w:rStyle w:val="Tekstvantijdelijkeaanduiding"/>
            </w:rPr>
            <w:t>Klik of tik om tekst in te voeren.</w:t>
          </w:r>
        </w:p>
      </w:docPartBody>
    </w:docPart>
    <w:docPart>
      <w:docPartPr>
        <w:name w:val="96E838C9D61948AA9060EB5039F8816D"/>
        <w:category>
          <w:name w:val="Algemeen"/>
          <w:gallery w:val="placeholder"/>
        </w:category>
        <w:types>
          <w:type w:val="bbPlcHdr"/>
        </w:types>
        <w:behaviors>
          <w:behavior w:val="content"/>
        </w:behaviors>
        <w:guid w:val="{5A6AADD3-D340-49CA-A797-B92A6F21806C}"/>
      </w:docPartPr>
      <w:docPartBody>
        <w:p w:rsidR="00CB7B33" w:rsidRDefault="000B16E5" w:rsidP="000B16E5">
          <w:pPr>
            <w:pStyle w:val="96E838C9D61948AA9060EB5039F8816D"/>
          </w:pPr>
          <w:r w:rsidRPr="00B2356A">
            <w:rPr>
              <w:rStyle w:val="Tekstvantijdelijkeaanduiding"/>
            </w:rPr>
            <w:t>Klik of tik om tekst in te voeren.</w:t>
          </w:r>
        </w:p>
      </w:docPartBody>
    </w:docPart>
    <w:docPart>
      <w:docPartPr>
        <w:name w:val="7D2089BC5EA845CCAF0B1D76C1BFCF4C"/>
        <w:category>
          <w:name w:val="Algemeen"/>
          <w:gallery w:val="placeholder"/>
        </w:category>
        <w:types>
          <w:type w:val="bbPlcHdr"/>
        </w:types>
        <w:behaviors>
          <w:behavior w:val="content"/>
        </w:behaviors>
        <w:guid w:val="{FCDFFE7B-41DF-49C7-8FAF-90B439398D96}"/>
      </w:docPartPr>
      <w:docPartBody>
        <w:p w:rsidR="000A232E" w:rsidRDefault="000A232E" w:rsidP="000A232E">
          <w:pPr>
            <w:pStyle w:val="7D2089BC5EA845CCAF0B1D76C1BFCF4C"/>
          </w:pPr>
          <w:r w:rsidRPr="00B2356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vPS7C2E">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1"/>
    <w:rsid w:val="000A232E"/>
    <w:rsid w:val="000B16E5"/>
    <w:rsid w:val="003152DE"/>
    <w:rsid w:val="00867E80"/>
    <w:rsid w:val="008A546C"/>
    <w:rsid w:val="00B41E0F"/>
    <w:rsid w:val="00CB7B33"/>
    <w:rsid w:val="00E83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232E"/>
    <w:rPr>
      <w:color w:val="808080"/>
    </w:rPr>
  </w:style>
  <w:style w:type="paragraph" w:customStyle="1" w:styleId="96E838C9D61948AA9060EB5039F8816D">
    <w:name w:val="96E838C9D61948AA9060EB5039F8816D"/>
    <w:rsid w:val="000B16E5"/>
  </w:style>
  <w:style w:type="paragraph" w:customStyle="1" w:styleId="7D2089BC5EA845CCAF0B1D76C1BFCF4C">
    <w:name w:val="7D2089BC5EA845CCAF0B1D76C1BFCF4C"/>
    <w:rsid w:val="000A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A6C1-8EDC-4BC7-9EE4-E20B1BFF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C:\Users\se28\AppData\Roaming\Microsoft\Sjablonen\UEMS-CESMA Liaison Officer template.dotx</Template>
  <TotalTime>4</TotalTime>
  <Pages>4</Pages>
  <Words>1133</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Cbòkòdkblòbv</vt:lpstr>
    </vt:vector>
  </TitlesOfParts>
  <Company>DPMSC</Company>
  <LinksUpToDate>false</LinksUpToDate>
  <CharactersWithSpaces>7351</CharactersWithSpaces>
  <SharedDoc>false</SharedDoc>
  <HLinks>
    <vt:vector size="12" baseType="variant">
      <vt:variant>
        <vt:i4>7602232</vt:i4>
      </vt:variant>
      <vt:variant>
        <vt:i4>24</vt:i4>
      </vt:variant>
      <vt:variant>
        <vt:i4>0</vt:i4>
      </vt:variant>
      <vt:variant>
        <vt:i4>5</vt:i4>
      </vt:variant>
      <vt:variant>
        <vt:lpwstr>https://www.uems.eu/areas-of-expertise/postgraduate-training/cesma/cesma-appraisals</vt:lpwstr>
      </vt:variant>
      <vt:variant>
        <vt:lpwstr/>
      </vt:variant>
      <vt:variant>
        <vt:i4>3276832</vt:i4>
      </vt:variant>
      <vt:variant>
        <vt:i4>-1</vt:i4>
      </vt:variant>
      <vt:variant>
        <vt:i4>2055</vt:i4>
      </vt:variant>
      <vt:variant>
        <vt:i4>1</vt:i4>
      </vt:variant>
      <vt:variant>
        <vt:lpwstr>http://www.ebo-online.org/logo.jpg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Cbòkòdkblòbv</dc:title>
  <dc:subject/>
  <dc:creator>se28</dc:creator>
  <cp:keywords/>
  <cp:lastModifiedBy>Danny Mathysen</cp:lastModifiedBy>
  <cp:revision>3</cp:revision>
  <cp:lastPrinted>2015-12-18T10:44:00Z</cp:lastPrinted>
  <dcterms:created xsi:type="dcterms:W3CDTF">2022-12-06T12:39:00Z</dcterms:created>
  <dcterms:modified xsi:type="dcterms:W3CDTF">2022-12-06T12:42:00Z</dcterms:modified>
</cp:coreProperties>
</file>